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4A9" w:rsidRPr="005D5FAF" w:rsidRDefault="008C24A9" w:rsidP="008C24A9">
      <w:pPr>
        <w:pStyle w:val="SKGZAdresregels"/>
      </w:pPr>
      <w:r>
        <w:rPr>
          <w:noProof/>
          <w:lang w:eastAsia="nl-NL"/>
        </w:rPr>
        <w:drawing>
          <wp:anchor distT="0" distB="0" distL="114300" distR="114300" simplePos="0" relativeHeight="251659264" behindDoc="0" locked="0" layoutInCell="1" allowOverlap="1" wp14:anchorId="50865A05" wp14:editId="4D385253">
            <wp:simplePos x="0" y="0"/>
            <wp:positionH relativeFrom="page">
              <wp:posOffset>-2540</wp:posOffset>
            </wp:positionH>
            <wp:positionV relativeFrom="paragraph">
              <wp:posOffset>-1724025</wp:posOffset>
            </wp:positionV>
            <wp:extent cx="3276600" cy="139065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ji.png"/>
                    <pic:cNvPicPr/>
                  </pic:nvPicPr>
                  <pic:blipFill>
                    <a:blip r:embed="rId7">
                      <a:extLst>
                        <a:ext uri="{28A0092B-C50C-407E-A947-70E740481C1C}">
                          <a14:useLocalDpi xmlns:a14="http://schemas.microsoft.com/office/drawing/2010/main" val="0"/>
                        </a:ext>
                      </a:extLst>
                    </a:blip>
                    <a:stretch>
                      <a:fillRect/>
                    </a:stretch>
                  </pic:blipFill>
                  <pic:spPr>
                    <a:xfrm>
                      <a:off x="0" y="0"/>
                      <a:ext cx="3276600" cy="1390650"/>
                    </a:xfrm>
                    <a:prstGeom prst="rect">
                      <a:avLst/>
                    </a:prstGeom>
                  </pic:spPr>
                </pic:pic>
              </a:graphicData>
            </a:graphic>
            <wp14:sizeRelH relativeFrom="page">
              <wp14:pctWidth>0</wp14:pctWidth>
            </wp14:sizeRelH>
            <wp14:sizeRelV relativeFrom="page">
              <wp14:pctHeight>0</wp14:pctHeight>
            </wp14:sizeRelV>
          </wp:anchor>
        </w:drawing>
      </w:r>
      <w:r>
        <w:fldChar w:fldCharType="begin">
          <w:ffData>
            <w:name w:val=""/>
            <w:enabled/>
            <w:calcOnExit w:val="0"/>
            <w:textInput>
              <w:default w:val="&lt;Naam gedetineerde&gt;"/>
            </w:textInput>
          </w:ffData>
        </w:fldChar>
      </w:r>
      <w:r>
        <w:instrText xml:space="preserve"> FORMTEXT </w:instrText>
      </w:r>
      <w:r>
        <w:fldChar w:fldCharType="separate"/>
      </w:r>
      <w:r>
        <w:rPr>
          <w:noProof/>
        </w:rPr>
        <w:t>&lt;Naam gedetineerde&gt;</w:t>
      </w:r>
      <w:r>
        <w:fldChar w:fldCharType="end"/>
      </w:r>
    </w:p>
    <w:p w:rsidR="008C24A9" w:rsidRPr="008C24A9" w:rsidRDefault="008C24A9" w:rsidP="008C24A9">
      <w:pPr>
        <w:pStyle w:val="SKGZAdresregels"/>
      </w:pPr>
      <w:r w:rsidRPr="008C24A9">
        <w:fldChar w:fldCharType="begin">
          <w:ffData>
            <w:name w:val=""/>
            <w:enabled/>
            <w:calcOnExit w:val="0"/>
            <w:textInput>
              <w:default w:val="&lt;Adres penitentiaire inrichting&gt;"/>
            </w:textInput>
          </w:ffData>
        </w:fldChar>
      </w:r>
      <w:r w:rsidRPr="008C24A9">
        <w:instrText xml:space="preserve"> FORMTEXT </w:instrText>
      </w:r>
      <w:r w:rsidRPr="008C24A9">
        <w:fldChar w:fldCharType="separate"/>
      </w:r>
      <w:r w:rsidRPr="008C24A9">
        <w:rPr>
          <w:noProof/>
        </w:rPr>
        <w:t>&lt;Adres penitentiaire inrichting&gt;</w:t>
      </w:r>
      <w:r w:rsidRPr="008C24A9">
        <w:fldChar w:fldCharType="end"/>
      </w:r>
    </w:p>
    <w:p w:rsidR="008C24A9" w:rsidRPr="008C24A9" w:rsidRDefault="008C24A9" w:rsidP="008C24A9">
      <w:pPr>
        <w:pStyle w:val="SKGZAdresregels"/>
      </w:pPr>
      <w:r w:rsidRPr="008C24A9">
        <w:fldChar w:fldCharType="begin">
          <w:ffData>
            <w:name w:val=""/>
            <w:enabled/>
            <w:calcOnExit w:val="0"/>
            <w:textInput>
              <w:default w:val="&lt;Postcode&gt;"/>
            </w:textInput>
          </w:ffData>
        </w:fldChar>
      </w:r>
      <w:r w:rsidRPr="008C24A9">
        <w:instrText xml:space="preserve"> FORMTEXT </w:instrText>
      </w:r>
      <w:r w:rsidRPr="008C24A9">
        <w:fldChar w:fldCharType="separate"/>
      </w:r>
      <w:r w:rsidRPr="008C24A9">
        <w:rPr>
          <w:noProof/>
        </w:rPr>
        <w:t>&lt;Postcode&gt;</w:t>
      </w:r>
      <w:r w:rsidRPr="008C24A9">
        <w:fldChar w:fldCharType="end"/>
      </w:r>
      <w:r w:rsidRPr="008C24A9">
        <w:t xml:space="preserve">  </w:t>
      </w:r>
      <w:r w:rsidRPr="008C24A9">
        <w:fldChar w:fldCharType="begin">
          <w:ffData>
            <w:name w:val=""/>
            <w:enabled/>
            <w:calcOnExit w:val="0"/>
            <w:textInput>
              <w:default w:val="&lt;Plaats&gt;"/>
            </w:textInput>
          </w:ffData>
        </w:fldChar>
      </w:r>
      <w:r w:rsidRPr="008C24A9">
        <w:instrText xml:space="preserve"> FORMTEXT </w:instrText>
      </w:r>
      <w:r w:rsidRPr="008C24A9">
        <w:fldChar w:fldCharType="separate"/>
      </w:r>
      <w:r w:rsidRPr="008C24A9">
        <w:rPr>
          <w:noProof/>
        </w:rPr>
        <w:t>&lt;Plaats&gt;</w:t>
      </w:r>
      <w:r w:rsidRPr="008C24A9">
        <w:fldChar w:fldCharType="end"/>
      </w:r>
    </w:p>
    <w:p w:rsidR="008C24A9" w:rsidRPr="008C24A9" w:rsidRDefault="008C24A9" w:rsidP="008C24A9">
      <w:pPr>
        <w:pStyle w:val="SKGZAdresregels"/>
      </w:pPr>
    </w:p>
    <w:p w:rsidR="008C24A9" w:rsidRPr="008C24A9" w:rsidRDefault="008C24A9" w:rsidP="008C24A9">
      <w:pPr>
        <w:pStyle w:val="SKGZAdresregels"/>
      </w:pPr>
    </w:p>
    <w:p w:rsidR="008C24A9" w:rsidRPr="008C24A9" w:rsidRDefault="008C24A9" w:rsidP="008C24A9">
      <w:pPr>
        <w:pStyle w:val="SKGZAdresregels"/>
      </w:pPr>
      <w:r w:rsidRPr="008C24A9">
        <w:fldChar w:fldCharType="begin">
          <w:ffData>
            <w:name w:val=""/>
            <w:enabled/>
            <w:calcOnExit w:val="0"/>
            <w:textInput>
              <w:default w:val="&lt;Naam zorgverzekeraar&gt;"/>
            </w:textInput>
          </w:ffData>
        </w:fldChar>
      </w:r>
      <w:r w:rsidRPr="008C24A9">
        <w:instrText xml:space="preserve"> FORMTEXT </w:instrText>
      </w:r>
      <w:r w:rsidRPr="008C24A9">
        <w:fldChar w:fldCharType="separate"/>
      </w:r>
      <w:r w:rsidRPr="008C24A9">
        <w:rPr>
          <w:noProof/>
        </w:rPr>
        <w:t>&lt;Naam zorgverzekeraar&gt;</w:t>
      </w:r>
      <w:r w:rsidRPr="008C24A9">
        <w:fldChar w:fldCharType="end"/>
      </w:r>
    </w:p>
    <w:p w:rsidR="008C24A9" w:rsidRPr="008C24A9" w:rsidRDefault="008C24A9" w:rsidP="008C24A9">
      <w:pPr>
        <w:pStyle w:val="SKGZAdresregels"/>
      </w:pPr>
      <w:r w:rsidRPr="008C24A9">
        <w:fldChar w:fldCharType="begin">
          <w:ffData>
            <w:name w:val=""/>
            <w:enabled/>
            <w:calcOnExit w:val="0"/>
            <w:textInput>
              <w:default w:val="&lt;Adres zorgverzekeraar&gt;"/>
            </w:textInput>
          </w:ffData>
        </w:fldChar>
      </w:r>
      <w:r w:rsidRPr="008C24A9">
        <w:instrText xml:space="preserve"> FORMTEXT </w:instrText>
      </w:r>
      <w:r w:rsidRPr="008C24A9">
        <w:fldChar w:fldCharType="separate"/>
      </w:r>
      <w:r w:rsidRPr="008C24A9">
        <w:rPr>
          <w:noProof/>
        </w:rPr>
        <w:t>&lt;Adres zorgverzekeraar&gt;</w:t>
      </w:r>
      <w:r w:rsidRPr="008C24A9">
        <w:fldChar w:fldCharType="end"/>
      </w:r>
    </w:p>
    <w:p w:rsidR="008C24A9" w:rsidRPr="008C24A9" w:rsidRDefault="008C24A9" w:rsidP="008C24A9">
      <w:pPr>
        <w:pStyle w:val="SKGZAdresregels"/>
      </w:pPr>
      <w:r w:rsidRPr="008C24A9">
        <w:fldChar w:fldCharType="begin">
          <w:ffData>
            <w:name w:val=""/>
            <w:enabled/>
            <w:calcOnExit w:val="0"/>
            <w:textInput>
              <w:default w:val="&lt;Postcode&gt;"/>
            </w:textInput>
          </w:ffData>
        </w:fldChar>
      </w:r>
      <w:r w:rsidRPr="008C24A9">
        <w:instrText xml:space="preserve"> FORMTEXT </w:instrText>
      </w:r>
      <w:r w:rsidRPr="008C24A9">
        <w:fldChar w:fldCharType="separate"/>
      </w:r>
      <w:r w:rsidRPr="008C24A9">
        <w:rPr>
          <w:noProof/>
        </w:rPr>
        <w:t>&lt;Postcode&gt;</w:t>
      </w:r>
      <w:r w:rsidRPr="008C24A9">
        <w:fldChar w:fldCharType="end"/>
      </w:r>
      <w:r w:rsidRPr="008C24A9">
        <w:t xml:space="preserve">  </w:t>
      </w:r>
      <w:r w:rsidRPr="008C24A9">
        <w:fldChar w:fldCharType="begin">
          <w:ffData>
            <w:name w:val=""/>
            <w:enabled/>
            <w:calcOnExit w:val="0"/>
            <w:textInput>
              <w:default w:val="&lt;Plaats&gt;"/>
            </w:textInput>
          </w:ffData>
        </w:fldChar>
      </w:r>
      <w:r w:rsidRPr="008C24A9">
        <w:instrText xml:space="preserve"> FORMTEXT </w:instrText>
      </w:r>
      <w:r w:rsidRPr="008C24A9">
        <w:fldChar w:fldCharType="separate"/>
      </w:r>
      <w:r w:rsidRPr="008C24A9">
        <w:rPr>
          <w:noProof/>
        </w:rPr>
        <w:t>&lt;Plaats&gt;</w:t>
      </w:r>
      <w:r w:rsidRPr="008C24A9">
        <w:fldChar w:fldCharType="end"/>
      </w:r>
    </w:p>
    <w:p w:rsidR="008C24A9" w:rsidRPr="008C24A9" w:rsidRDefault="008C24A9" w:rsidP="008C24A9">
      <w:pPr>
        <w:pStyle w:val="SKGZAdresregels"/>
      </w:pPr>
      <w:r w:rsidRPr="008C24A9">
        <w:br/>
      </w:r>
    </w:p>
    <w:p w:rsidR="008C24A9" w:rsidRPr="008C24A9" w:rsidRDefault="008C24A9" w:rsidP="008C24A9">
      <w:pPr>
        <w:pStyle w:val="SKGZKenmerkenregel"/>
        <w:rPr>
          <w:sz w:val="21"/>
        </w:rPr>
      </w:pPr>
      <w:r w:rsidRPr="008C24A9">
        <w:rPr>
          <w:sz w:val="21"/>
        </w:rPr>
        <w:t>Datum</w:t>
      </w:r>
      <w:r w:rsidRPr="008C24A9">
        <w:rPr>
          <w:sz w:val="21"/>
        </w:rPr>
        <w:tab/>
      </w:r>
      <w:r w:rsidRPr="008C24A9">
        <w:rPr>
          <w:sz w:val="21"/>
        </w:rPr>
        <w:fldChar w:fldCharType="begin">
          <w:ffData>
            <w:name w:val=""/>
            <w:enabled/>
            <w:calcOnExit w:val="0"/>
            <w:textInput>
              <w:default w:val="&lt;dag-maand-jaar&gt;"/>
            </w:textInput>
          </w:ffData>
        </w:fldChar>
      </w:r>
      <w:r w:rsidRPr="008C24A9">
        <w:rPr>
          <w:sz w:val="21"/>
        </w:rPr>
        <w:instrText xml:space="preserve"> FORMTEXT </w:instrText>
      </w:r>
      <w:r w:rsidRPr="008C24A9">
        <w:rPr>
          <w:sz w:val="21"/>
        </w:rPr>
      </w:r>
      <w:r w:rsidRPr="008C24A9">
        <w:rPr>
          <w:sz w:val="21"/>
        </w:rPr>
        <w:fldChar w:fldCharType="separate"/>
      </w:r>
      <w:r w:rsidRPr="008C24A9">
        <w:rPr>
          <w:noProof/>
          <w:sz w:val="21"/>
        </w:rPr>
        <w:t>&lt;dag-maand-jaar&gt;</w:t>
      </w:r>
      <w:r w:rsidRPr="008C24A9">
        <w:rPr>
          <w:sz w:val="21"/>
        </w:rPr>
        <w:fldChar w:fldCharType="end"/>
      </w:r>
    </w:p>
    <w:p w:rsidR="008C24A9" w:rsidRPr="008C24A9" w:rsidRDefault="008C24A9" w:rsidP="008C24A9">
      <w:pPr>
        <w:pStyle w:val="SKGZKenmerkenregel"/>
        <w:rPr>
          <w:sz w:val="21"/>
        </w:rPr>
      </w:pPr>
      <w:r w:rsidRPr="008C24A9">
        <w:rPr>
          <w:sz w:val="21"/>
        </w:rPr>
        <w:t>Betreft</w:t>
      </w:r>
      <w:r w:rsidRPr="008C24A9">
        <w:rPr>
          <w:sz w:val="21"/>
        </w:rPr>
        <w:tab/>
        <w:t>Betalingsvoorstel</w:t>
      </w:r>
    </w:p>
    <w:p w:rsidR="008C24A9" w:rsidRPr="008C24A9" w:rsidRDefault="008C24A9" w:rsidP="008C24A9">
      <w:pPr>
        <w:pStyle w:val="SKGZKenmerkenregel"/>
        <w:rPr>
          <w:sz w:val="21"/>
        </w:rPr>
      </w:pPr>
    </w:p>
    <w:p w:rsidR="008C24A9" w:rsidRPr="008C24A9" w:rsidRDefault="008C24A9" w:rsidP="008C24A9">
      <w:pPr>
        <w:rPr>
          <w:sz w:val="21"/>
        </w:rPr>
      </w:pPr>
    </w:p>
    <w:p w:rsidR="008C24A9" w:rsidRPr="008C24A9" w:rsidRDefault="008C24A9" w:rsidP="008C24A9">
      <w:pPr>
        <w:rPr>
          <w:sz w:val="21"/>
        </w:rPr>
      </w:pPr>
      <w:r w:rsidRPr="008C24A9">
        <w:rPr>
          <w:sz w:val="21"/>
        </w:rPr>
        <w:t>Geachte heer/mevrouw,</w:t>
      </w:r>
      <w:r>
        <w:rPr>
          <w:sz w:val="21"/>
        </w:rPr>
        <w:br/>
      </w:r>
    </w:p>
    <w:p w:rsidR="008C24A9" w:rsidRPr="008C24A9" w:rsidRDefault="008C24A9" w:rsidP="008C24A9">
      <w:pPr>
        <w:rPr>
          <w:sz w:val="21"/>
        </w:rPr>
      </w:pPr>
      <w:r w:rsidRPr="008C24A9">
        <w:rPr>
          <w:sz w:val="21"/>
        </w:rPr>
        <w:t xml:space="preserve">Ik heb een betalingsachterstand van mijn zorgpremie bij u. Gelet op mijn inkomsten en uitgaven ben ik in niet in staat om het openstaande bedrag in één keer te betalen. Ik wil graag met u een regeling treffen. </w:t>
      </w:r>
      <w:r>
        <w:rPr>
          <w:sz w:val="21"/>
        </w:rPr>
        <w:br/>
      </w:r>
    </w:p>
    <w:p w:rsidR="008C24A9" w:rsidRPr="008C24A9" w:rsidRDefault="008C24A9" w:rsidP="008C24A9">
      <w:pPr>
        <w:rPr>
          <w:sz w:val="21"/>
        </w:rPr>
      </w:pPr>
      <w:r w:rsidRPr="008C24A9">
        <w:rPr>
          <w:sz w:val="21"/>
        </w:rPr>
        <w:t xml:space="preserve">Uit de brief van </w:t>
      </w:r>
      <w:r w:rsidRPr="008C24A9">
        <w:rPr>
          <w:sz w:val="21"/>
        </w:rPr>
        <w:fldChar w:fldCharType="begin">
          <w:ffData>
            <w:name w:val=""/>
            <w:enabled/>
            <w:calcOnExit w:val="0"/>
            <w:textInput>
              <w:default w:val="&lt;datum brief&gt;"/>
            </w:textInput>
          </w:ffData>
        </w:fldChar>
      </w:r>
      <w:r w:rsidRPr="008C24A9">
        <w:rPr>
          <w:sz w:val="21"/>
        </w:rPr>
        <w:instrText xml:space="preserve"> FORMTEXT </w:instrText>
      </w:r>
      <w:r w:rsidRPr="008C24A9">
        <w:rPr>
          <w:sz w:val="21"/>
        </w:rPr>
      </w:r>
      <w:r w:rsidRPr="008C24A9">
        <w:rPr>
          <w:sz w:val="21"/>
        </w:rPr>
        <w:fldChar w:fldCharType="separate"/>
      </w:r>
      <w:r w:rsidRPr="008C24A9">
        <w:rPr>
          <w:noProof/>
          <w:sz w:val="21"/>
        </w:rPr>
        <w:t>&lt;datum brief&gt;</w:t>
      </w:r>
      <w:r w:rsidRPr="008C24A9">
        <w:rPr>
          <w:sz w:val="21"/>
        </w:rPr>
        <w:fldChar w:fldCharType="end"/>
      </w:r>
      <w:r w:rsidRPr="008C24A9">
        <w:rPr>
          <w:sz w:val="21"/>
        </w:rPr>
        <w:t xml:space="preserve"> blijkt dat de schuld  </w:t>
      </w:r>
      <w:r w:rsidRPr="008C24A9">
        <w:rPr>
          <w:sz w:val="21"/>
        </w:rPr>
        <w:fldChar w:fldCharType="begin">
          <w:ffData>
            <w:name w:val=""/>
            <w:enabled/>
            <w:calcOnExit w:val="0"/>
            <w:textInput>
              <w:default w:val="&lt;€ bedrag&gt;"/>
            </w:textInput>
          </w:ffData>
        </w:fldChar>
      </w:r>
      <w:r w:rsidRPr="008C24A9">
        <w:rPr>
          <w:sz w:val="21"/>
        </w:rPr>
        <w:instrText xml:space="preserve"> FORMTEXT </w:instrText>
      </w:r>
      <w:r w:rsidRPr="008C24A9">
        <w:rPr>
          <w:sz w:val="21"/>
        </w:rPr>
      </w:r>
      <w:r w:rsidRPr="008C24A9">
        <w:rPr>
          <w:sz w:val="21"/>
        </w:rPr>
        <w:fldChar w:fldCharType="separate"/>
      </w:r>
      <w:r w:rsidRPr="008C24A9">
        <w:rPr>
          <w:noProof/>
          <w:sz w:val="21"/>
        </w:rPr>
        <w:t>&lt;€ bedrag&gt;</w:t>
      </w:r>
      <w:r w:rsidRPr="008C24A9">
        <w:rPr>
          <w:sz w:val="21"/>
        </w:rPr>
        <w:fldChar w:fldCharType="end"/>
      </w:r>
      <w:r w:rsidRPr="008C24A9">
        <w:rPr>
          <w:sz w:val="21"/>
        </w:rPr>
        <w:t xml:space="preserve"> is. Mijn voorstel is om deze schuld in </w:t>
      </w:r>
      <w:r w:rsidRPr="008C24A9">
        <w:rPr>
          <w:sz w:val="21"/>
        </w:rPr>
        <w:fldChar w:fldCharType="begin">
          <w:ffData>
            <w:name w:val=""/>
            <w:enabled/>
            <w:calcOnExit w:val="0"/>
            <w:textInput>
              <w:default w:val="&lt;termijnen&gt;"/>
            </w:textInput>
          </w:ffData>
        </w:fldChar>
      </w:r>
      <w:r w:rsidRPr="008C24A9">
        <w:rPr>
          <w:sz w:val="21"/>
        </w:rPr>
        <w:instrText xml:space="preserve"> FORMTEXT </w:instrText>
      </w:r>
      <w:r w:rsidRPr="008C24A9">
        <w:rPr>
          <w:sz w:val="21"/>
        </w:rPr>
      </w:r>
      <w:r w:rsidRPr="008C24A9">
        <w:rPr>
          <w:sz w:val="21"/>
        </w:rPr>
        <w:fldChar w:fldCharType="separate"/>
      </w:r>
      <w:r w:rsidRPr="008C24A9">
        <w:rPr>
          <w:noProof/>
          <w:sz w:val="21"/>
        </w:rPr>
        <w:t>&lt;termijnen&gt;</w:t>
      </w:r>
      <w:r w:rsidRPr="008C24A9">
        <w:rPr>
          <w:sz w:val="21"/>
        </w:rPr>
        <w:fldChar w:fldCharType="end"/>
      </w:r>
      <w:r w:rsidRPr="008C24A9">
        <w:rPr>
          <w:sz w:val="21"/>
        </w:rPr>
        <w:t xml:space="preserve"> af te lossen. </w:t>
      </w:r>
      <w:r>
        <w:rPr>
          <w:sz w:val="21"/>
        </w:rPr>
        <w:br/>
      </w:r>
    </w:p>
    <w:p w:rsidR="008C24A9" w:rsidRPr="008C24A9" w:rsidRDefault="008C24A9" w:rsidP="008C24A9">
      <w:pPr>
        <w:spacing w:line="360" w:lineRule="auto"/>
        <w:rPr>
          <w:sz w:val="21"/>
        </w:rPr>
      </w:pPr>
      <w:r w:rsidRPr="008C24A9">
        <w:rPr>
          <w:sz w:val="21"/>
        </w:rPr>
        <w:t>Mijn gegevens zijn:</w:t>
      </w:r>
    </w:p>
    <w:p w:rsidR="008C24A9" w:rsidRPr="008C24A9" w:rsidRDefault="008C24A9" w:rsidP="008C24A9">
      <w:pPr>
        <w:spacing w:line="360" w:lineRule="auto"/>
        <w:rPr>
          <w:sz w:val="21"/>
        </w:rPr>
      </w:pPr>
      <w:r w:rsidRPr="008C24A9">
        <w:rPr>
          <w:sz w:val="21"/>
        </w:rPr>
        <w:t xml:space="preserve">Polisnummer: </w:t>
      </w:r>
      <w:r w:rsidRPr="008C24A9">
        <w:rPr>
          <w:sz w:val="21"/>
        </w:rPr>
        <w:fldChar w:fldCharType="begin">
          <w:ffData>
            <w:name w:val=""/>
            <w:enabled/>
            <w:calcOnExit w:val="0"/>
            <w:textInput>
              <w:default w:val="&lt;Polisnummer&gt;"/>
            </w:textInput>
          </w:ffData>
        </w:fldChar>
      </w:r>
      <w:r w:rsidRPr="008C24A9">
        <w:rPr>
          <w:sz w:val="21"/>
        </w:rPr>
        <w:instrText xml:space="preserve"> FORMTEXT </w:instrText>
      </w:r>
      <w:r w:rsidRPr="008C24A9">
        <w:rPr>
          <w:sz w:val="21"/>
        </w:rPr>
      </w:r>
      <w:r w:rsidRPr="008C24A9">
        <w:rPr>
          <w:sz w:val="21"/>
        </w:rPr>
        <w:fldChar w:fldCharType="separate"/>
      </w:r>
      <w:r w:rsidRPr="008C24A9">
        <w:rPr>
          <w:noProof/>
          <w:sz w:val="21"/>
        </w:rPr>
        <w:t>&lt;Polisnummer&gt;</w:t>
      </w:r>
      <w:r w:rsidRPr="008C24A9">
        <w:rPr>
          <w:sz w:val="21"/>
        </w:rPr>
        <w:fldChar w:fldCharType="end"/>
      </w:r>
    </w:p>
    <w:p w:rsidR="008C24A9" w:rsidRPr="008C24A9" w:rsidRDefault="008C24A9" w:rsidP="008C24A9">
      <w:pPr>
        <w:spacing w:line="360" w:lineRule="auto"/>
        <w:rPr>
          <w:sz w:val="21"/>
        </w:rPr>
      </w:pPr>
      <w:r w:rsidRPr="008C24A9">
        <w:rPr>
          <w:sz w:val="21"/>
        </w:rPr>
        <w:t xml:space="preserve">Burgerservicenummer: </w:t>
      </w:r>
      <w:r w:rsidRPr="008C24A9">
        <w:rPr>
          <w:sz w:val="21"/>
        </w:rPr>
        <w:fldChar w:fldCharType="begin">
          <w:ffData>
            <w:name w:val=""/>
            <w:enabled/>
            <w:calcOnExit w:val="0"/>
            <w:textInput>
              <w:default w:val="&lt;Burgerservicenummer&gt;"/>
            </w:textInput>
          </w:ffData>
        </w:fldChar>
      </w:r>
      <w:r w:rsidRPr="008C24A9">
        <w:rPr>
          <w:sz w:val="21"/>
        </w:rPr>
        <w:instrText xml:space="preserve"> FORMTEXT </w:instrText>
      </w:r>
      <w:r w:rsidRPr="008C24A9">
        <w:rPr>
          <w:sz w:val="21"/>
        </w:rPr>
      </w:r>
      <w:r w:rsidRPr="008C24A9">
        <w:rPr>
          <w:sz w:val="21"/>
        </w:rPr>
        <w:fldChar w:fldCharType="separate"/>
      </w:r>
      <w:r w:rsidRPr="008C24A9">
        <w:rPr>
          <w:noProof/>
          <w:sz w:val="21"/>
        </w:rPr>
        <w:t>&lt;Burgerservicenummer&gt;</w:t>
      </w:r>
      <w:r w:rsidRPr="008C24A9">
        <w:rPr>
          <w:sz w:val="21"/>
        </w:rPr>
        <w:fldChar w:fldCharType="end"/>
      </w:r>
    </w:p>
    <w:p w:rsidR="008C24A9" w:rsidRPr="008C24A9" w:rsidRDefault="008C24A9" w:rsidP="008C24A9">
      <w:pPr>
        <w:spacing w:line="360" w:lineRule="auto"/>
        <w:rPr>
          <w:sz w:val="21"/>
        </w:rPr>
      </w:pPr>
      <w:r w:rsidRPr="008C24A9">
        <w:rPr>
          <w:sz w:val="21"/>
        </w:rPr>
        <w:t xml:space="preserve">Naam: </w:t>
      </w:r>
      <w:r w:rsidRPr="008C24A9">
        <w:rPr>
          <w:sz w:val="21"/>
        </w:rPr>
        <w:fldChar w:fldCharType="begin">
          <w:ffData>
            <w:name w:val=""/>
            <w:enabled/>
            <w:calcOnExit w:val="0"/>
            <w:textInput>
              <w:default w:val="&lt;Naam gedetineerde&gt;"/>
            </w:textInput>
          </w:ffData>
        </w:fldChar>
      </w:r>
      <w:r w:rsidRPr="008C24A9">
        <w:rPr>
          <w:sz w:val="21"/>
        </w:rPr>
        <w:instrText xml:space="preserve"> FORMTEXT </w:instrText>
      </w:r>
      <w:r w:rsidRPr="008C24A9">
        <w:rPr>
          <w:sz w:val="21"/>
        </w:rPr>
      </w:r>
      <w:r w:rsidRPr="008C24A9">
        <w:rPr>
          <w:sz w:val="21"/>
        </w:rPr>
        <w:fldChar w:fldCharType="separate"/>
      </w:r>
      <w:r w:rsidRPr="008C24A9">
        <w:rPr>
          <w:noProof/>
          <w:sz w:val="21"/>
        </w:rPr>
        <w:t>&lt;Naam gedetineerde&gt;</w:t>
      </w:r>
      <w:r w:rsidRPr="008C24A9">
        <w:rPr>
          <w:sz w:val="21"/>
        </w:rPr>
        <w:fldChar w:fldCharType="end"/>
      </w:r>
    </w:p>
    <w:p w:rsidR="008C24A9" w:rsidRPr="008C24A9" w:rsidRDefault="008C24A9" w:rsidP="008C24A9">
      <w:pPr>
        <w:spacing w:line="360" w:lineRule="auto"/>
        <w:rPr>
          <w:sz w:val="21"/>
        </w:rPr>
      </w:pPr>
      <w:r w:rsidRPr="008C24A9">
        <w:rPr>
          <w:sz w:val="21"/>
        </w:rPr>
        <w:t xml:space="preserve">Adres: </w:t>
      </w:r>
      <w:r w:rsidRPr="008C24A9">
        <w:rPr>
          <w:sz w:val="21"/>
        </w:rPr>
        <w:fldChar w:fldCharType="begin">
          <w:ffData>
            <w:name w:val=""/>
            <w:enabled/>
            <w:calcOnExit w:val="0"/>
            <w:textInput>
              <w:default w:val="&lt;Adres penitentiaire inrichting&gt;"/>
            </w:textInput>
          </w:ffData>
        </w:fldChar>
      </w:r>
      <w:r w:rsidRPr="008C24A9">
        <w:rPr>
          <w:sz w:val="21"/>
        </w:rPr>
        <w:instrText xml:space="preserve"> FORMTEXT </w:instrText>
      </w:r>
      <w:r w:rsidRPr="008C24A9">
        <w:rPr>
          <w:sz w:val="21"/>
        </w:rPr>
      </w:r>
      <w:r w:rsidRPr="008C24A9">
        <w:rPr>
          <w:sz w:val="21"/>
        </w:rPr>
        <w:fldChar w:fldCharType="separate"/>
      </w:r>
      <w:r w:rsidRPr="008C24A9">
        <w:rPr>
          <w:noProof/>
          <w:sz w:val="21"/>
        </w:rPr>
        <w:t>&lt;Adres penitentiaire inrichting&gt;</w:t>
      </w:r>
      <w:r w:rsidRPr="008C24A9">
        <w:rPr>
          <w:sz w:val="21"/>
        </w:rPr>
        <w:fldChar w:fldCharType="end"/>
      </w:r>
      <w:bookmarkStart w:id="0" w:name="_GoBack"/>
      <w:bookmarkEnd w:id="0"/>
    </w:p>
    <w:p w:rsidR="008C24A9" w:rsidRPr="008C24A9" w:rsidRDefault="008C24A9" w:rsidP="008C24A9">
      <w:pPr>
        <w:pStyle w:val="SKGZAdresregels"/>
        <w:spacing w:line="360" w:lineRule="auto"/>
        <w:ind w:left="0"/>
        <w:rPr>
          <w:rFonts w:asciiTheme="minorHAnsi" w:hAnsiTheme="minorHAnsi"/>
        </w:rPr>
      </w:pPr>
      <w:r w:rsidRPr="008C24A9">
        <w:rPr>
          <w:rFonts w:asciiTheme="minorHAnsi" w:hAnsiTheme="minorHAnsi"/>
        </w:rPr>
        <w:t xml:space="preserve">Postcode + plaats: </w:t>
      </w:r>
      <w:r w:rsidRPr="008C24A9">
        <w:rPr>
          <w:rFonts w:asciiTheme="minorHAnsi" w:hAnsiTheme="minorHAnsi"/>
        </w:rPr>
        <w:fldChar w:fldCharType="begin">
          <w:ffData>
            <w:name w:val=""/>
            <w:enabled/>
            <w:calcOnExit w:val="0"/>
            <w:textInput>
              <w:default w:val="&lt;Postcode penitentiaire inrichting&gt;"/>
            </w:textInput>
          </w:ffData>
        </w:fldChar>
      </w:r>
      <w:r w:rsidRPr="008C24A9">
        <w:rPr>
          <w:rFonts w:asciiTheme="minorHAnsi" w:hAnsiTheme="minorHAnsi"/>
        </w:rPr>
        <w:instrText xml:space="preserve"> FORMTEXT </w:instrText>
      </w:r>
      <w:r w:rsidRPr="008C24A9">
        <w:rPr>
          <w:rFonts w:asciiTheme="minorHAnsi" w:hAnsiTheme="minorHAnsi"/>
        </w:rPr>
      </w:r>
      <w:r w:rsidRPr="008C24A9">
        <w:rPr>
          <w:rFonts w:asciiTheme="minorHAnsi" w:hAnsiTheme="minorHAnsi"/>
        </w:rPr>
        <w:fldChar w:fldCharType="separate"/>
      </w:r>
      <w:r w:rsidRPr="008C24A9">
        <w:rPr>
          <w:rFonts w:asciiTheme="minorHAnsi" w:hAnsiTheme="minorHAnsi"/>
          <w:noProof/>
        </w:rPr>
        <w:t>&lt;Postcode penitentiaire inrichting&gt;</w:t>
      </w:r>
      <w:r w:rsidRPr="008C24A9">
        <w:rPr>
          <w:rFonts w:asciiTheme="minorHAnsi" w:hAnsiTheme="minorHAnsi"/>
        </w:rPr>
        <w:fldChar w:fldCharType="end"/>
      </w:r>
      <w:r w:rsidRPr="008C24A9">
        <w:rPr>
          <w:rFonts w:asciiTheme="minorHAnsi" w:hAnsiTheme="minorHAnsi"/>
        </w:rPr>
        <w:t xml:space="preserve">  </w:t>
      </w:r>
      <w:r w:rsidRPr="008C24A9">
        <w:rPr>
          <w:rFonts w:asciiTheme="minorHAnsi" w:hAnsiTheme="minorHAnsi"/>
        </w:rPr>
        <w:fldChar w:fldCharType="begin">
          <w:ffData>
            <w:name w:val=""/>
            <w:enabled/>
            <w:calcOnExit w:val="0"/>
            <w:textInput>
              <w:default w:val="&lt;Plaats penitentiaire inrichting&gt;"/>
            </w:textInput>
          </w:ffData>
        </w:fldChar>
      </w:r>
      <w:r w:rsidRPr="008C24A9">
        <w:rPr>
          <w:rFonts w:asciiTheme="minorHAnsi" w:hAnsiTheme="minorHAnsi"/>
        </w:rPr>
        <w:instrText xml:space="preserve"> FORMTEXT </w:instrText>
      </w:r>
      <w:r w:rsidRPr="008C24A9">
        <w:rPr>
          <w:rFonts w:asciiTheme="minorHAnsi" w:hAnsiTheme="minorHAnsi"/>
        </w:rPr>
      </w:r>
      <w:r w:rsidRPr="008C24A9">
        <w:rPr>
          <w:rFonts w:asciiTheme="minorHAnsi" w:hAnsiTheme="minorHAnsi"/>
        </w:rPr>
        <w:fldChar w:fldCharType="separate"/>
      </w:r>
      <w:r w:rsidRPr="008C24A9">
        <w:rPr>
          <w:rFonts w:asciiTheme="minorHAnsi" w:hAnsiTheme="minorHAnsi"/>
          <w:noProof/>
        </w:rPr>
        <w:t>&lt;Plaats penitentiaire inrichting&gt;</w:t>
      </w:r>
      <w:r w:rsidRPr="008C24A9">
        <w:rPr>
          <w:rFonts w:asciiTheme="minorHAnsi" w:hAnsiTheme="minorHAnsi"/>
        </w:rPr>
        <w:fldChar w:fldCharType="end"/>
      </w:r>
    </w:p>
    <w:p w:rsidR="008C24A9" w:rsidRPr="008C24A9" w:rsidRDefault="008C24A9" w:rsidP="008C24A9">
      <w:pPr>
        <w:rPr>
          <w:sz w:val="21"/>
        </w:rPr>
      </w:pPr>
      <w:r w:rsidRPr="008C24A9">
        <w:rPr>
          <w:sz w:val="21"/>
        </w:rPr>
        <w:br/>
        <w:t xml:space="preserve">Ik verzoek u vriendelijk om schriftelijk te reageren op mijn betalingsvoorstel. </w:t>
      </w:r>
      <w:r>
        <w:rPr>
          <w:sz w:val="21"/>
        </w:rPr>
        <w:br/>
      </w:r>
    </w:p>
    <w:p w:rsidR="008C24A9" w:rsidRPr="008C24A9" w:rsidRDefault="008C24A9" w:rsidP="008C24A9">
      <w:pPr>
        <w:rPr>
          <w:sz w:val="21"/>
        </w:rPr>
      </w:pPr>
      <w:r w:rsidRPr="008C24A9">
        <w:rPr>
          <w:sz w:val="21"/>
        </w:rPr>
        <w:t>Met vriendelijke groet,</w:t>
      </w:r>
      <w:r>
        <w:rPr>
          <w:sz w:val="21"/>
        </w:rPr>
        <w:br/>
      </w:r>
    </w:p>
    <w:p w:rsidR="008C24A9" w:rsidRPr="008C24A9" w:rsidRDefault="008C24A9" w:rsidP="008C24A9">
      <w:pPr>
        <w:rPr>
          <w:sz w:val="21"/>
        </w:rPr>
      </w:pPr>
      <w:r w:rsidRPr="008C24A9">
        <w:rPr>
          <w:sz w:val="21"/>
        </w:rPr>
        <w:fldChar w:fldCharType="begin">
          <w:ffData>
            <w:name w:val=""/>
            <w:enabled/>
            <w:calcOnExit w:val="0"/>
            <w:textInput>
              <w:default w:val="&lt;Naam en handtekening gedetineerde&gt;"/>
            </w:textInput>
          </w:ffData>
        </w:fldChar>
      </w:r>
      <w:r w:rsidRPr="008C24A9">
        <w:rPr>
          <w:sz w:val="21"/>
        </w:rPr>
        <w:instrText xml:space="preserve"> FORMTEXT </w:instrText>
      </w:r>
      <w:r w:rsidRPr="008C24A9">
        <w:rPr>
          <w:sz w:val="21"/>
        </w:rPr>
      </w:r>
      <w:r w:rsidRPr="008C24A9">
        <w:rPr>
          <w:sz w:val="21"/>
        </w:rPr>
        <w:fldChar w:fldCharType="separate"/>
      </w:r>
      <w:r w:rsidRPr="008C24A9">
        <w:rPr>
          <w:noProof/>
          <w:sz w:val="21"/>
        </w:rPr>
        <w:t>&lt;Naam en handtekening gedetineerde&gt;</w:t>
      </w:r>
      <w:r w:rsidRPr="008C24A9">
        <w:rPr>
          <w:sz w:val="21"/>
        </w:rPr>
        <w:fldChar w:fldCharType="end"/>
      </w:r>
    </w:p>
    <w:p w:rsidR="008C24A9" w:rsidRPr="008C24A9" w:rsidRDefault="008C24A9" w:rsidP="008C24A9">
      <w:pPr>
        <w:rPr>
          <w:sz w:val="21"/>
        </w:rPr>
      </w:pPr>
    </w:p>
    <w:p w:rsidR="008C24A9" w:rsidRPr="008C24A9" w:rsidRDefault="008C24A9" w:rsidP="008C24A9">
      <w:pPr>
        <w:rPr>
          <w:sz w:val="21"/>
        </w:rPr>
      </w:pPr>
    </w:p>
    <w:p w:rsidR="008C24A9" w:rsidRPr="008C24A9" w:rsidRDefault="008C24A9" w:rsidP="008C24A9">
      <w:pPr>
        <w:rPr>
          <w:sz w:val="21"/>
        </w:rPr>
      </w:pPr>
    </w:p>
    <w:p w:rsidR="008C24A9" w:rsidRPr="008C24A9" w:rsidRDefault="008C24A9" w:rsidP="008C24A9">
      <w:pPr>
        <w:rPr>
          <w:sz w:val="21"/>
        </w:rPr>
      </w:pPr>
    </w:p>
    <w:p w:rsidR="008C24A9" w:rsidRPr="008C24A9" w:rsidRDefault="008C24A9" w:rsidP="008C24A9">
      <w:pPr>
        <w:rPr>
          <w:sz w:val="21"/>
        </w:rPr>
      </w:pPr>
      <w:r>
        <w:rPr>
          <w:sz w:val="21"/>
        </w:rPr>
        <w:br/>
      </w:r>
    </w:p>
    <w:p w:rsidR="008C24A9" w:rsidRPr="008C24A9" w:rsidRDefault="008C24A9" w:rsidP="008C24A9">
      <w:pPr>
        <w:rPr>
          <w:sz w:val="21"/>
        </w:rPr>
      </w:pPr>
      <w:r w:rsidRPr="008C24A9">
        <w:rPr>
          <w:sz w:val="21"/>
        </w:rPr>
        <w:t xml:space="preserve">* Mocht u niet akkoord gaan met dit betalingsvoorstel, dan vraag ik u om een opschorting van de incassomaatregelen voor de duur van mijn detentie ( tot </w:t>
      </w:r>
      <w:r w:rsidRPr="008C24A9">
        <w:rPr>
          <w:sz w:val="21"/>
        </w:rPr>
        <w:fldChar w:fldCharType="begin">
          <w:ffData>
            <w:name w:val=""/>
            <w:enabled/>
            <w:calcOnExit w:val="0"/>
            <w:textInput>
              <w:default w:val="&lt;einde datum detentie&gt;"/>
            </w:textInput>
          </w:ffData>
        </w:fldChar>
      </w:r>
      <w:r w:rsidRPr="008C24A9">
        <w:rPr>
          <w:sz w:val="21"/>
        </w:rPr>
        <w:instrText xml:space="preserve"> FORMTEXT </w:instrText>
      </w:r>
      <w:r w:rsidRPr="008C24A9">
        <w:rPr>
          <w:sz w:val="21"/>
        </w:rPr>
      </w:r>
      <w:r w:rsidRPr="008C24A9">
        <w:rPr>
          <w:sz w:val="21"/>
        </w:rPr>
        <w:fldChar w:fldCharType="separate"/>
      </w:r>
      <w:r w:rsidRPr="008C24A9">
        <w:rPr>
          <w:noProof/>
          <w:sz w:val="21"/>
        </w:rPr>
        <w:t>&lt;einde datum detentie&gt;</w:t>
      </w:r>
      <w:r w:rsidRPr="008C24A9">
        <w:rPr>
          <w:sz w:val="21"/>
        </w:rPr>
        <w:fldChar w:fldCharType="end"/>
      </w:r>
      <w:r w:rsidRPr="008C24A9">
        <w:rPr>
          <w:sz w:val="21"/>
        </w:rPr>
        <w:t xml:space="preserve">). </w:t>
      </w:r>
    </w:p>
    <w:sectPr w:rsidR="008C24A9" w:rsidRPr="008C24A9" w:rsidSect="008C24A9">
      <w:headerReference w:type="default" r:id="rId8"/>
      <w:pgSz w:w="11900" w:h="16840"/>
      <w:pgMar w:top="2722" w:right="1694" w:bottom="1701" w:left="1106"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22E" w:rsidRDefault="0033522E" w:rsidP="009B2A6C">
      <w:r>
        <w:separator/>
      </w:r>
    </w:p>
  </w:endnote>
  <w:endnote w:type="continuationSeparator" w:id="0">
    <w:p w:rsidR="0033522E" w:rsidRDefault="0033522E" w:rsidP="009B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ill Sans Light">
    <w:altName w:val="Arial"/>
    <w:charset w:val="00"/>
    <w:family w:val="auto"/>
    <w:pitch w:val="variable"/>
    <w:sig w:usb0="800002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pple Symbols">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22E" w:rsidRDefault="0033522E" w:rsidP="009B2A6C">
      <w:r>
        <w:separator/>
      </w:r>
    </w:p>
  </w:footnote>
  <w:footnote w:type="continuationSeparator" w:id="0">
    <w:p w:rsidR="0033522E" w:rsidRDefault="0033522E" w:rsidP="009B2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E29" w:rsidRDefault="00124780" w:rsidP="009B2A6C">
    <w:pPr>
      <w:pStyle w:val="Koptekst"/>
    </w:pPr>
    <w:r>
      <w:rPr>
        <w:noProof/>
      </w:rPr>
      <w:drawing>
        <wp:anchor distT="0" distB="0" distL="114300" distR="114300" simplePos="0" relativeHeight="251659264" behindDoc="1" locked="1" layoutInCell="1" allowOverlap="1" wp14:anchorId="237CD4EB" wp14:editId="7067EB5D">
          <wp:simplePos x="705853" y="449179"/>
          <wp:positionH relativeFrom="page">
            <wp:align>left</wp:align>
          </wp:positionH>
          <wp:positionV relativeFrom="page">
            <wp:align>top</wp:align>
          </wp:positionV>
          <wp:extent cx="3290400" cy="1029600"/>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GZ_ZO_volgvel_2018.eps"/>
                  <pic:cNvPicPr/>
                </pic:nvPicPr>
                <pic:blipFill>
                  <a:blip r:embed="rId1"/>
                  <a:stretch>
                    <a:fillRect/>
                  </a:stretch>
                </pic:blipFill>
                <pic:spPr>
                  <a:xfrm>
                    <a:off x="0" y="0"/>
                    <a:ext cx="3290400" cy="102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C6C7E76"/>
    <w:lvl w:ilvl="0">
      <w:start w:val="1"/>
      <w:numFmt w:val="decimal"/>
      <w:lvlText w:val="%1."/>
      <w:lvlJc w:val="left"/>
      <w:pPr>
        <w:tabs>
          <w:tab w:val="num" w:pos="454"/>
        </w:tabs>
        <w:ind w:left="454" w:hanging="454"/>
      </w:pPr>
      <w:rPr>
        <w:rFonts w:hint="default"/>
      </w:rPr>
    </w:lvl>
  </w:abstractNum>
  <w:abstractNum w:abstractNumId="1" w15:restartNumberingAfterBreak="0">
    <w:nsid w:val="FFFFFF89"/>
    <w:multiLevelType w:val="singleLevel"/>
    <w:tmpl w:val="FB9AD67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62A30"/>
    <w:multiLevelType w:val="multilevel"/>
    <w:tmpl w:val="412A67AA"/>
    <w:lvl w:ilvl="0">
      <w:start w:val="1"/>
      <w:numFmt w:val="decimal"/>
      <w:lvlText w:val="%1."/>
      <w:lvlJc w:val="left"/>
      <w:pPr>
        <w:ind w:left="357" w:hanging="357"/>
      </w:pPr>
      <w:rPr>
        <w:rFonts w:ascii="Arial" w:hAnsi="Arial" w:hint="default"/>
        <w:b w:val="0"/>
        <w:i w:val="0"/>
        <w:sz w:val="44"/>
      </w:rPr>
    </w:lvl>
    <w:lvl w:ilvl="1">
      <w:start w:val="1"/>
      <w:numFmt w:val="decimal"/>
      <w:lvlText w:val="%1.%2."/>
      <w:lvlJc w:val="left"/>
      <w:pPr>
        <w:ind w:left="2126" w:hanging="2126"/>
      </w:pPr>
      <w:rPr>
        <w:rFonts w:ascii="Arial" w:hAnsi="Arial" w:hint="default"/>
        <w:b/>
        <w:i w:val="0"/>
        <w:sz w:val="24"/>
      </w:rPr>
    </w:lvl>
    <w:lvl w:ilvl="2">
      <w:start w:val="1"/>
      <w:numFmt w:val="decimal"/>
      <w:lvlText w:val="%1.%2.%3."/>
      <w:lvlJc w:val="left"/>
      <w:pPr>
        <w:ind w:left="1225" w:hanging="1225"/>
      </w:pPr>
      <w:rPr>
        <w:rFonts w:ascii="Arial" w:hAnsi="Arial" w:hint="default"/>
        <w:b/>
        <w:i w:val="0"/>
        <w:sz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C878C6"/>
    <w:multiLevelType w:val="hybridMultilevel"/>
    <w:tmpl w:val="193EE0D4"/>
    <w:lvl w:ilvl="0" w:tplc="1270A96C">
      <w:start w:val="1"/>
      <w:numFmt w:val="bullet"/>
      <w:lvlText w:val=""/>
      <w:lvlJc w:val="left"/>
      <w:pPr>
        <w:ind w:left="0" w:firstLine="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F153C"/>
    <w:multiLevelType w:val="hybridMultilevel"/>
    <w:tmpl w:val="8D80EA12"/>
    <w:lvl w:ilvl="0" w:tplc="E0EEB47A">
      <w:numFmt w:val="bullet"/>
      <w:lvlText w:val="&gt;"/>
      <w:lvlJc w:val="left"/>
      <w:pPr>
        <w:ind w:left="284" w:hanging="284"/>
      </w:pPr>
      <w:rPr>
        <w:rFonts w:ascii="Verdana" w:hAnsi="Verdana"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21F16"/>
    <w:multiLevelType w:val="hybridMultilevel"/>
    <w:tmpl w:val="9644194C"/>
    <w:lvl w:ilvl="0" w:tplc="F992F308">
      <w:start w:val="1"/>
      <w:numFmt w:val="decimal"/>
      <w:lvlText w:val="%1."/>
      <w:lvlJc w:val="left"/>
      <w:pPr>
        <w:ind w:left="45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C7ED4"/>
    <w:multiLevelType w:val="multilevel"/>
    <w:tmpl w:val="D764A124"/>
    <w:lvl w:ilvl="0">
      <w:start w:val="1"/>
      <w:numFmt w:val="bullet"/>
      <w:lvlText w:val="-"/>
      <w:lvlJc w:val="left"/>
      <w:pPr>
        <w:ind w:left="357" w:hanging="357"/>
      </w:pPr>
      <w:rPr>
        <w:rFonts w:ascii="Arial" w:hAnsi="Arial" w:hint="default"/>
        <w:b w:val="0"/>
        <w:i w:val="0"/>
        <w:sz w:val="20"/>
      </w:rPr>
    </w:lvl>
    <w:lvl w:ilvl="1">
      <w:start w:val="1"/>
      <w:numFmt w:val="bullet"/>
      <w:lvlText w:val="-"/>
      <w:lvlJc w:val="left"/>
      <w:pPr>
        <w:tabs>
          <w:tab w:val="num" w:pos="1134"/>
        </w:tabs>
        <w:ind w:left="714" w:hanging="357"/>
      </w:pPr>
      <w:rPr>
        <w:rFonts w:ascii="Arial" w:hAnsi="Arial" w:hint="default"/>
        <w:b w:val="0"/>
        <w:i w:val="0"/>
        <w:sz w:val="20"/>
      </w:rPr>
    </w:lvl>
    <w:lvl w:ilvl="2">
      <w:start w:val="1"/>
      <w:numFmt w:val="bullet"/>
      <w:lvlText w:val="-"/>
      <w:lvlJc w:val="left"/>
      <w:pPr>
        <w:ind w:left="1072" w:hanging="358"/>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F7759E"/>
    <w:multiLevelType w:val="multilevel"/>
    <w:tmpl w:val="BC28CB48"/>
    <w:lvl w:ilvl="0">
      <w:start w:val="1"/>
      <w:numFmt w:val="decimal"/>
      <w:lvlText w:val="%1."/>
      <w:lvlJc w:val="left"/>
      <w:pPr>
        <w:ind w:left="357" w:hanging="357"/>
      </w:pPr>
      <w:rPr>
        <w:rFonts w:ascii="Arial" w:hAnsi="Arial" w:hint="default"/>
        <w:b w:val="0"/>
        <w:i w:val="0"/>
        <w:sz w:val="44"/>
      </w:rPr>
    </w:lvl>
    <w:lvl w:ilvl="1">
      <w:start w:val="1"/>
      <w:numFmt w:val="decimal"/>
      <w:lvlText w:val="%1.%2."/>
      <w:lvlJc w:val="left"/>
      <w:pPr>
        <w:ind w:left="567" w:hanging="567"/>
      </w:pPr>
      <w:rPr>
        <w:rFonts w:ascii="Arial" w:hAnsi="Arial" w:hint="default"/>
        <w:b/>
        <w:i w:val="0"/>
        <w:sz w:val="24"/>
      </w:rPr>
    </w:lvl>
    <w:lvl w:ilvl="2">
      <w:start w:val="1"/>
      <w:numFmt w:val="decimal"/>
      <w:lvlText w:val="%1.%2.%3."/>
      <w:lvlJc w:val="left"/>
      <w:pPr>
        <w:ind w:left="680" w:hanging="680"/>
      </w:pPr>
      <w:rPr>
        <w:rFonts w:ascii="Arial" w:hAnsi="Arial" w:hint="default"/>
        <w:b/>
        <w:i w:val="0"/>
        <w:sz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550731"/>
    <w:multiLevelType w:val="multilevel"/>
    <w:tmpl w:val="FF283D7E"/>
    <w:lvl w:ilvl="0">
      <w:start w:val="1"/>
      <w:numFmt w:val="decimal"/>
      <w:lvlText w:val="%1"/>
      <w:lvlJc w:val="left"/>
      <w:pPr>
        <w:tabs>
          <w:tab w:val="num" w:pos="567"/>
        </w:tabs>
        <w:ind w:left="567" w:hanging="567"/>
      </w:pPr>
      <w:rPr>
        <w:rFonts w:ascii="Arial" w:hAnsi="Arial" w:hint="default"/>
        <w:b w:val="0"/>
        <w:bCs w:val="0"/>
        <w:i w:val="0"/>
        <w:iCs w:val="0"/>
        <w:caps/>
        <w:strike w:val="0"/>
        <w:dstrike w:val="0"/>
        <w:vanish w:val="0"/>
        <w:color w:val="0A5AA1"/>
        <w:sz w:val="56"/>
        <w:szCs w:val="56"/>
        <w:vertAlign w:val="baseline"/>
      </w:rPr>
    </w:lvl>
    <w:lvl w:ilvl="1">
      <w:start w:val="1"/>
      <w:numFmt w:val="decimal"/>
      <w:lvlText w:val="%1.%2"/>
      <w:lvlJc w:val="left"/>
      <w:pPr>
        <w:tabs>
          <w:tab w:val="num" w:pos="567"/>
        </w:tabs>
        <w:ind w:left="567" w:hanging="567"/>
      </w:pPr>
      <w:rPr>
        <w:rFonts w:ascii="Arial" w:hAnsi="Arial" w:hint="default"/>
        <w:b/>
        <w:i w:val="0"/>
        <w:caps w:val="0"/>
        <w:strike w:val="0"/>
        <w:dstrike w:val="0"/>
        <w:vanish w:val="0"/>
        <w:color w:val="F1B434"/>
        <w:sz w:val="20"/>
        <w:vertAlign w:val="baseline"/>
      </w:rPr>
    </w:lvl>
    <w:lvl w:ilvl="2">
      <w:start w:val="1"/>
      <w:numFmt w:val="decimal"/>
      <w:lvlText w:val="%1.%2.%3"/>
      <w:lvlJc w:val="left"/>
      <w:pPr>
        <w:tabs>
          <w:tab w:val="num" w:pos="567"/>
        </w:tabs>
        <w:ind w:left="567" w:hanging="567"/>
      </w:pPr>
      <w:rPr>
        <w:rFonts w:ascii="Arial" w:hAnsi="Arial" w:hint="default"/>
        <w:b/>
        <w:i w:val="0"/>
        <w:color w:val="F1B434"/>
        <w:sz w:val="20"/>
      </w:rPr>
    </w:lvl>
    <w:lvl w:ilvl="3">
      <w:start w:val="1"/>
      <w:numFmt w:val="decimal"/>
      <w:lvlText w:val="%1.%2.%3.%4"/>
      <w:lvlJc w:val="left"/>
      <w:pPr>
        <w:tabs>
          <w:tab w:val="num" w:pos="720"/>
        </w:tabs>
        <w:ind w:left="567" w:hanging="567"/>
      </w:pPr>
      <w:rPr>
        <w:rFonts w:ascii="Arial" w:hAnsi="Arial" w:hint="default"/>
        <w:b/>
        <w:i w:val="0"/>
        <w:color w:val="F1B434"/>
        <w:sz w:val="20"/>
      </w:rPr>
    </w:lvl>
    <w:lvl w:ilvl="4">
      <w:start w:val="1"/>
      <w:numFmt w:val="lowerLetter"/>
      <w:lvlText w:val="%5"/>
      <w:lvlJc w:val="left"/>
      <w:pPr>
        <w:tabs>
          <w:tab w:val="num" w:pos="1134"/>
        </w:tabs>
        <w:ind w:left="1134" w:hanging="567"/>
      </w:pPr>
      <w:rPr>
        <w:rFonts w:ascii="Times New Roman" w:hAnsi="Times New Roman" w:hint="default"/>
        <w:b w:val="0"/>
        <w:i w:val="0"/>
        <w:sz w:val="22"/>
      </w:rPr>
    </w:lvl>
    <w:lvl w:ilvl="5">
      <w:start w:val="1"/>
      <w:numFmt w:val="none"/>
      <w:lvlText w:val=""/>
      <w:lvlJc w:val="left"/>
      <w:pPr>
        <w:tabs>
          <w:tab w:val="num" w:pos="1152"/>
        </w:tabs>
        <w:ind w:left="1152" w:hanging="1152"/>
      </w:pPr>
      <w:rPr>
        <w:rFonts w:ascii="Times New Roman" w:hAnsi="Times New Roman" w:hint="default"/>
        <w:b w:val="0"/>
        <w:i w:val="0"/>
        <w:sz w:val="22"/>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134"/>
        </w:tabs>
        <w:ind w:left="1134" w:hanging="1134"/>
      </w:pPr>
      <w:rPr>
        <w:rFonts w:ascii="Times New Roman" w:hAnsi="Times New Roman" w:hint="default"/>
        <w:b w:val="0"/>
        <w:i w:val="0"/>
        <w:sz w:val="22"/>
      </w:rPr>
    </w:lvl>
    <w:lvl w:ilvl="8">
      <w:start w:val="1"/>
      <w:numFmt w:val="none"/>
      <w:lvlText w:val=""/>
      <w:lvlJc w:val="left"/>
      <w:pPr>
        <w:tabs>
          <w:tab w:val="num" w:pos="360"/>
        </w:tabs>
        <w:ind w:left="0" w:firstLine="0"/>
      </w:pPr>
      <w:rPr>
        <w:rFonts w:ascii="Times New Roman" w:hAnsi="Times New Roman" w:hint="default"/>
        <w:b w:val="0"/>
        <w:i w:val="0"/>
        <w:sz w:val="22"/>
      </w:rPr>
    </w:lvl>
  </w:abstractNum>
  <w:abstractNum w:abstractNumId="9" w15:restartNumberingAfterBreak="0">
    <w:nsid w:val="2E8A24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3A32B9"/>
    <w:multiLevelType w:val="hybridMultilevel"/>
    <w:tmpl w:val="ECD40370"/>
    <w:lvl w:ilvl="0" w:tplc="26BC7240">
      <w:start w:val="1"/>
      <w:numFmt w:val="bullet"/>
      <w:lvlText w:val="&gt;"/>
      <w:lvlJc w:val="left"/>
      <w:pPr>
        <w:ind w:left="284" w:hanging="284"/>
      </w:pPr>
      <w:rPr>
        <w:rFonts w:ascii="Verdana" w:hAnsi="Verdana"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A1CE5"/>
    <w:multiLevelType w:val="multilevel"/>
    <w:tmpl w:val="ABC8C142"/>
    <w:lvl w:ilvl="0">
      <w:start w:val="1"/>
      <w:numFmt w:val="decimal"/>
      <w:lvlText w:val="%1."/>
      <w:lvlJc w:val="left"/>
      <w:pPr>
        <w:ind w:left="357" w:hanging="357"/>
      </w:pPr>
      <w:rPr>
        <w:rFonts w:ascii="Arial" w:hAnsi="Arial" w:hint="default"/>
        <w:b w:val="0"/>
        <w:i w:val="0"/>
        <w:sz w:val="44"/>
      </w:rPr>
    </w:lvl>
    <w:lvl w:ilvl="1">
      <w:start w:val="1"/>
      <w:numFmt w:val="decimal"/>
      <w:lvlText w:val="%1.%2."/>
      <w:lvlJc w:val="left"/>
      <w:pPr>
        <w:ind w:left="567" w:hanging="567"/>
      </w:pPr>
      <w:rPr>
        <w:rFonts w:ascii="Arial" w:hAnsi="Arial" w:hint="default"/>
        <w:b/>
        <w:i w:val="0"/>
        <w:sz w:val="24"/>
      </w:rPr>
    </w:lvl>
    <w:lvl w:ilvl="2">
      <w:start w:val="1"/>
      <w:numFmt w:val="decimal"/>
      <w:lvlText w:val="%1.%2.%3."/>
      <w:lvlJc w:val="left"/>
      <w:pPr>
        <w:ind w:left="1225" w:hanging="1225"/>
      </w:pPr>
      <w:rPr>
        <w:rFonts w:ascii="Arial" w:hAnsi="Arial" w:hint="default"/>
        <w:b/>
        <w:i w:val="0"/>
        <w:sz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A30FAA"/>
    <w:multiLevelType w:val="hybridMultilevel"/>
    <w:tmpl w:val="2F9011B4"/>
    <w:lvl w:ilvl="0" w:tplc="3DEC159E">
      <w:start w:val="1"/>
      <w:numFmt w:val="bullet"/>
      <w:lvlText w:val=""/>
      <w:lvlJc w:val="left"/>
      <w:pPr>
        <w:ind w:left="454" w:hanging="454"/>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65F46"/>
    <w:multiLevelType w:val="multilevel"/>
    <w:tmpl w:val="383A68F2"/>
    <w:lvl w:ilvl="0">
      <w:start w:val="1"/>
      <w:numFmt w:val="decimal"/>
      <w:lvlText w:val="%1."/>
      <w:lvlJc w:val="left"/>
      <w:pPr>
        <w:ind w:left="340" w:hanging="340"/>
      </w:pPr>
      <w:rPr>
        <w:rFonts w:ascii="Arial" w:hAnsi="Arial" w:hint="default"/>
        <w:b/>
        <w:i w:val="0"/>
        <w:color w:val="auto"/>
        <w:sz w:val="16"/>
      </w:rPr>
    </w:lvl>
    <w:lvl w:ilvl="1">
      <w:start w:val="1"/>
      <w:numFmt w:val="lowerLetter"/>
      <w:lvlText w:val="%2."/>
      <w:lvlJc w:val="left"/>
      <w:pPr>
        <w:ind w:left="680" w:hanging="340"/>
      </w:pPr>
      <w:rPr>
        <w:rFonts w:ascii="Arial" w:hAnsi="Arial" w:hint="default"/>
        <w:b/>
        <w:i w:val="0"/>
        <w:color w:val="F79646" w:themeColor="accent6"/>
        <w:sz w:val="16"/>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529603B6"/>
    <w:multiLevelType w:val="hybridMultilevel"/>
    <w:tmpl w:val="02F4BB2C"/>
    <w:lvl w:ilvl="0" w:tplc="2FA081EC">
      <w:start w:val="1"/>
      <w:numFmt w:val="decimal"/>
      <w:lvlText w:val="%1."/>
      <w:lvlJc w:val="left"/>
      <w:pPr>
        <w:ind w:left="357" w:hanging="357"/>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8F44AB"/>
    <w:multiLevelType w:val="multilevel"/>
    <w:tmpl w:val="8E4ED26E"/>
    <w:lvl w:ilvl="0">
      <w:start w:val="1"/>
      <w:numFmt w:val="decimal"/>
      <w:lvlText w:val="%1."/>
      <w:lvlJc w:val="left"/>
      <w:pPr>
        <w:ind w:left="357" w:hanging="357"/>
      </w:pPr>
      <w:rPr>
        <w:rFonts w:ascii="Arial" w:hAnsi="Arial" w:hint="default"/>
        <w:b w:val="0"/>
        <w:i w:val="0"/>
        <w:sz w:val="44"/>
      </w:rPr>
    </w:lvl>
    <w:lvl w:ilvl="1">
      <w:start w:val="1"/>
      <w:numFmt w:val="decimal"/>
      <w:lvlText w:val="%1.%2."/>
      <w:lvlJc w:val="left"/>
      <w:pPr>
        <w:ind w:left="567" w:hanging="567"/>
      </w:pPr>
      <w:rPr>
        <w:rFonts w:ascii="Arial" w:hAnsi="Arial" w:hint="default"/>
        <w:b/>
        <w:i w:val="0"/>
        <w:sz w:val="24"/>
      </w:rPr>
    </w:lvl>
    <w:lvl w:ilvl="2">
      <w:start w:val="1"/>
      <w:numFmt w:val="decimal"/>
      <w:lvlText w:val="%1.%2.%3."/>
      <w:lvlJc w:val="left"/>
      <w:pPr>
        <w:ind w:left="680" w:hanging="680"/>
      </w:pPr>
      <w:rPr>
        <w:rFonts w:ascii="Arial" w:hAnsi="Arial" w:hint="default"/>
        <w:b/>
        <w:i w:val="0"/>
        <w:sz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E3E2D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01D01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2522D64"/>
    <w:multiLevelType w:val="hybridMultilevel"/>
    <w:tmpl w:val="CA6C2AFC"/>
    <w:lvl w:ilvl="0" w:tplc="6FF2F31A">
      <w:start w:val="1"/>
      <w:numFmt w:val="decimal"/>
      <w:lvlText w:val="figuur %1."/>
      <w:lvlJc w:val="left"/>
      <w:pPr>
        <w:ind w:left="851" w:hanging="851"/>
      </w:pPr>
      <w:rPr>
        <w:rFonts w:ascii="Gill Sans Light" w:hAnsi="Gill Sans Light" w:hint="default"/>
        <w:b w:val="0"/>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CD773F"/>
    <w:multiLevelType w:val="multilevel"/>
    <w:tmpl w:val="E3804752"/>
    <w:lvl w:ilvl="0">
      <w:start w:val="1"/>
      <w:numFmt w:val="decimal"/>
      <w:lvlText w:val="Artikel %1."/>
      <w:lvlJc w:val="left"/>
      <w:pPr>
        <w:ind w:left="2126" w:hanging="2126"/>
      </w:pPr>
      <w:rPr>
        <w:rFonts w:ascii="Gill Sans Light" w:hAnsi="Gill Sans Light" w:hint="default"/>
        <w:b w:val="0"/>
        <w:i w:val="0"/>
        <w:sz w:val="22"/>
      </w:rPr>
    </w:lvl>
    <w:lvl w:ilvl="1">
      <w:start w:val="1"/>
      <w:numFmt w:val="decimal"/>
      <w:lvlText w:val="Artikel %1.%2."/>
      <w:lvlJc w:val="left"/>
      <w:pPr>
        <w:ind w:left="2126" w:hanging="127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58250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9"/>
  </w:num>
  <w:num w:numId="3">
    <w:abstractNumId w:val="18"/>
  </w:num>
  <w:num w:numId="4">
    <w:abstractNumId w:val="14"/>
  </w:num>
  <w:num w:numId="5">
    <w:abstractNumId w:val="1"/>
  </w:num>
  <w:num w:numId="6">
    <w:abstractNumId w:val="6"/>
  </w:num>
  <w:num w:numId="7">
    <w:abstractNumId w:val="18"/>
  </w:num>
  <w:num w:numId="8">
    <w:abstractNumId w:val="2"/>
  </w:num>
  <w:num w:numId="9">
    <w:abstractNumId w:val="2"/>
  </w:num>
  <w:num w:numId="10">
    <w:abstractNumId w:val="2"/>
  </w:num>
  <w:num w:numId="11">
    <w:abstractNumId w:val="11"/>
  </w:num>
  <w:num w:numId="12">
    <w:abstractNumId w:val="2"/>
  </w:num>
  <w:num w:numId="13">
    <w:abstractNumId w:val="11"/>
  </w:num>
  <w:num w:numId="14">
    <w:abstractNumId w:val="2"/>
  </w:num>
  <w:num w:numId="15">
    <w:abstractNumId w:val="11"/>
  </w:num>
  <w:num w:numId="16">
    <w:abstractNumId w:val="11"/>
  </w:num>
  <w:num w:numId="17">
    <w:abstractNumId w:val="7"/>
  </w:num>
  <w:num w:numId="18">
    <w:abstractNumId w:val="7"/>
  </w:num>
  <w:num w:numId="19">
    <w:abstractNumId w:val="7"/>
  </w:num>
  <w:num w:numId="20">
    <w:abstractNumId w:val="3"/>
  </w:num>
  <w:num w:numId="21">
    <w:abstractNumId w:val="0"/>
  </w:num>
  <w:num w:numId="22">
    <w:abstractNumId w:val="0"/>
  </w:num>
  <w:num w:numId="23">
    <w:abstractNumId w:val="12"/>
  </w:num>
  <w:num w:numId="24">
    <w:abstractNumId w:val="5"/>
  </w:num>
  <w:num w:numId="25">
    <w:abstractNumId w:val="2"/>
  </w:num>
  <w:num w:numId="26">
    <w:abstractNumId w:val="7"/>
  </w:num>
  <w:num w:numId="27">
    <w:abstractNumId w:val="2"/>
  </w:num>
  <w:num w:numId="28">
    <w:abstractNumId w:val="4"/>
  </w:num>
  <w:num w:numId="29">
    <w:abstractNumId w:val="10"/>
  </w:num>
  <w:num w:numId="30">
    <w:abstractNumId w:val="15"/>
  </w:num>
  <w:num w:numId="31">
    <w:abstractNumId w:val="8"/>
  </w:num>
  <w:num w:numId="32">
    <w:abstractNumId w:val="9"/>
  </w:num>
  <w:num w:numId="33">
    <w:abstractNumId w:val="20"/>
  </w:num>
  <w:num w:numId="34">
    <w:abstractNumId w:val="1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22E"/>
    <w:rsid w:val="00031D48"/>
    <w:rsid w:val="00044065"/>
    <w:rsid w:val="000677A6"/>
    <w:rsid w:val="000A64C4"/>
    <w:rsid w:val="000B65C9"/>
    <w:rsid w:val="000B6B5B"/>
    <w:rsid w:val="000C4228"/>
    <w:rsid w:val="000C7EC8"/>
    <w:rsid w:val="00124780"/>
    <w:rsid w:val="001B726D"/>
    <w:rsid w:val="001E3ABC"/>
    <w:rsid w:val="002519FB"/>
    <w:rsid w:val="00267E0B"/>
    <w:rsid w:val="002738EC"/>
    <w:rsid w:val="002970D2"/>
    <w:rsid w:val="002A7B72"/>
    <w:rsid w:val="002C1A4D"/>
    <w:rsid w:val="00300576"/>
    <w:rsid w:val="0031076E"/>
    <w:rsid w:val="00310A3D"/>
    <w:rsid w:val="0032434A"/>
    <w:rsid w:val="0033522E"/>
    <w:rsid w:val="00335370"/>
    <w:rsid w:val="00416A73"/>
    <w:rsid w:val="00416E67"/>
    <w:rsid w:val="00450EC3"/>
    <w:rsid w:val="00475C9A"/>
    <w:rsid w:val="004A1F17"/>
    <w:rsid w:val="004D499C"/>
    <w:rsid w:val="004D5E5E"/>
    <w:rsid w:val="004F7567"/>
    <w:rsid w:val="0050429E"/>
    <w:rsid w:val="0052765D"/>
    <w:rsid w:val="00531777"/>
    <w:rsid w:val="00531C9B"/>
    <w:rsid w:val="00555005"/>
    <w:rsid w:val="0059337B"/>
    <w:rsid w:val="005A02BF"/>
    <w:rsid w:val="005D5FAF"/>
    <w:rsid w:val="005E458C"/>
    <w:rsid w:val="005F3FC4"/>
    <w:rsid w:val="00604992"/>
    <w:rsid w:val="00641CE8"/>
    <w:rsid w:val="006525AB"/>
    <w:rsid w:val="00667674"/>
    <w:rsid w:val="006A35C3"/>
    <w:rsid w:val="007307CA"/>
    <w:rsid w:val="007334D0"/>
    <w:rsid w:val="00735C68"/>
    <w:rsid w:val="00773CC2"/>
    <w:rsid w:val="00785D64"/>
    <w:rsid w:val="00791968"/>
    <w:rsid w:val="007C4E29"/>
    <w:rsid w:val="007D40DB"/>
    <w:rsid w:val="007D6445"/>
    <w:rsid w:val="007F74C2"/>
    <w:rsid w:val="008352E7"/>
    <w:rsid w:val="00893396"/>
    <w:rsid w:val="008B73C7"/>
    <w:rsid w:val="008C24A9"/>
    <w:rsid w:val="008D324A"/>
    <w:rsid w:val="008D4DC5"/>
    <w:rsid w:val="009133DE"/>
    <w:rsid w:val="00943806"/>
    <w:rsid w:val="00962E8D"/>
    <w:rsid w:val="00982941"/>
    <w:rsid w:val="009B2A6C"/>
    <w:rsid w:val="009B2B01"/>
    <w:rsid w:val="009B329F"/>
    <w:rsid w:val="00A06CA8"/>
    <w:rsid w:val="00A54DDB"/>
    <w:rsid w:val="00AC10DE"/>
    <w:rsid w:val="00AD7F70"/>
    <w:rsid w:val="00B52DCF"/>
    <w:rsid w:val="00B564CB"/>
    <w:rsid w:val="00B61181"/>
    <w:rsid w:val="00BA5C4C"/>
    <w:rsid w:val="00BF2E0A"/>
    <w:rsid w:val="00C44C44"/>
    <w:rsid w:val="00C719CF"/>
    <w:rsid w:val="00C86428"/>
    <w:rsid w:val="00CC2206"/>
    <w:rsid w:val="00CE240C"/>
    <w:rsid w:val="00D076AA"/>
    <w:rsid w:val="00D255AE"/>
    <w:rsid w:val="00D2577E"/>
    <w:rsid w:val="00D40367"/>
    <w:rsid w:val="00D82DB4"/>
    <w:rsid w:val="00DC168F"/>
    <w:rsid w:val="00DE02CE"/>
    <w:rsid w:val="00E042D8"/>
    <w:rsid w:val="00E06A51"/>
    <w:rsid w:val="00E3664A"/>
    <w:rsid w:val="00E535C0"/>
    <w:rsid w:val="00E805FC"/>
    <w:rsid w:val="00E90C4A"/>
    <w:rsid w:val="00EC1306"/>
    <w:rsid w:val="00ED2942"/>
    <w:rsid w:val="00ED5EAC"/>
    <w:rsid w:val="00EE5694"/>
    <w:rsid w:val="00F03020"/>
    <w:rsid w:val="00F16DA3"/>
    <w:rsid w:val="00F31306"/>
    <w:rsid w:val="00F4078F"/>
    <w:rsid w:val="00F5668C"/>
    <w:rsid w:val="00F6679B"/>
    <w:rsid w:val="00F67E4E"/>
    <w:rsid w:val="00F72180"/>
    <w:rsid w:val="00FA093A"/>
    <w:rsid w:val="00FC2F64"/>
    <w:rsid w:val="00FC7673"/>
    <w:rsid w:val="00FD6BC3"/>
    <w:rsid w:val="00FD7368"/>
    <w:rsid w:val="00FF41E0"/>
    <w:rsid w:val="00FF4BFF"/>
    <w:rsid w:val="00FF5B7F"/>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58FD793C-026D-4584-B913-DF54CADF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16E67"/>
    <w:pPr>
      <w:keepLines/>
      <w:spacing w:after="0" w:line="280" w:lineRule="atLeast"/>
    </w:pPr>
    <w:rPr>
      <w:rFonts w:asciiTheme="majorHAnsi" w:hAnsiTheme="majorHAnsi" w:cs="Times New Roman"/>
      <w:sz w:val="18"/>
      <w:szCs w:val="21"/>
    </w:rPr>
  </w:style>
  <w:style w:type="paragraph" w:styleId="Kop1">
    <w:name w:val="heading 1"/>
    <w:basedOn w:val="Standaard"/>
    <w:next w:val="Standaard"/>
    <w:link w:val="Kop1Char"/>
    <w:qFormat/>
    <w:rsid w:val="009B2B01"/>
    <w:pPr>
      <w:keepNext/>
      <w:keepLines w:val="0"/>
      <w:tabs>
        <w:tab w:val="left" w:pos="0"/>
        <w:tab w:val="left" w:pos="1134"/>
        <w:tab w:val="left" w:pos="1701"/>
        <w:tab w:val="left" w:pos="2268"/>
        <w:tab w:val="left" w:pos="2835"/>
        <w:tab w:val="left" w:pos="3402"/>
        <w:tab w:val="right" w:pos="9072"/>
      </w:tabs>
      <w:spacing w:after="200" w:line="280" w:lineRule="exact"/>
      <w:outlineLvl w:val="0"/>
    </w:pPr>
    <w:rPr>
      <w:rFonts w:eastAsia="Times New Roman"/>
      <w:b/>
      <w:bCs/>
      <w:sz w:val="24"/>
      <w:szCs w:val="24"/>
      <w:lang w:eastAsia="nl-NL"/>
    </w:rPr>
  </w:style>
  <w:style w:type="paragraph" w:styleId="Kop2">
    <w:name w:val="heading 2"/>
    <w:basedOn w:val="Standaard"/>
    <w:next w:val="Standaard"/>
    <w:link w:val="Kop2Char"/>
    <w:rsid w:val="009B2B01"/>
    <w:pPr>
      <w:outlineLvl w:val="1"/>
    </w:pPr>
    <w:rPr>
      <w:rFonts w:cs="Apple Symbols"/>
    </w:rPr>
  </w:style>
  <w:style w:type="paragraph" w:styleId="Kop3">
    <w:name w:val="heading 3"/>
    <w:basedOn w:val="Standaard"/>
    <w:next w:val="Standaard"/>
    <w:link w:val="Kop3Char"/>
    <w:rsid w:val="009B2B01"/>
    <w:pPr>
      <w:keepNext/>
      <w:spacing w:before="200"/>
      <w:outlineLvl w:val="2"/>
    </w:pPr>
    <w:rPr>
      <w:rFonts w:eastAsiaTheme="majorEastAsia" w:cstheme="majorBidi"/>
      <w:bCs/>
      <w:i/>
      <w:lang w:eastAsia="nl-NL"/>
    </w:rPr>
  </w:style>
  <w:style w:type="paragraph" w:styleId="Kop4">
    <w:name w:val="heading 4"/>
    <w:basedOn w:val="Standaard"/>
    <w:next w:val="Standaard"/>
    <w:link w:val="Kop4Char"/>
    <w:qFormat/>
    <w:rsid w:val="009B2B01"/>
    <w:pPr>
      <w:pageBreakBefore/>
      <w:spacing w:after="240"/>
      <w:outlineLvl w:val="3"/>
    </w:pPr>
    <w:rPr>
      <w:sz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B2B01"/>
    <w:rPr>
      <w:rFonts w:asciiTheme="majorHAnsi" w:eastAsia="Times New Roman" w:hAnsiTheme="majorHAnsi" w:cs="Times New Roman"/>
      <w:b/>
      <w:bCs/>
      <w:lang w:eastAsia="nl-NL"/>
    </w:rPr>
  </w:style>
  <w:style w:type="character" w:customStyle="1" w:styleId="Kop2Char">
    <w:name w:val="Kop 2 Char"/>
    <w:basedOn w:val="Standaardalinea-lettertype"/>
    <w:link w:val="Kop2"/>
    <w:rsid w:val="009B2B01"/>
    <w:rPr>
      <w:rFonts w:asciiTheme="majorHAnsi" w:hAnsiTheme="majorHAnsi" w:cs="Apple Symbols"/>
      <w:sz w:val="21"/>
      <w:szCs w:val="21"/>
    </w:rPr>
  </w:style>
  <w:style w:type="character" w:customStyle="1" w:styleId="Kop3Char">
    <w:name w:val="Kop 3 Char"/>
    <w:basedOn w:val="Standaardalinea-lettertype"/>
    <w:link w:val="Kop3"/>
    <w:rsid w:val="00E90C4A"/>
    <w:rPr>
      <w:rFonts w:ascii="Gill Sans Light" w:eastAsiaTheme="majorEastAsia" w:hAnsi="Gill Sans Light" w:cstheme="majorBidi"/>
      <w:bCs/>
      <w:i/>
      <w:sz w:val="22"/>
      <w:lang w:eastAsia="nl-NL"/>
    </w:rPr>
  </w:style>
  <w:style w:type="character" w:customStyle="1" w:styleId="Kop4Char">
    <w:name w:val="Kop 4 Char"/>
    <w:basedOn w:val="Standaardalinea-lettertype"/>
    <w:link w:val="Kop4"/>
    <w:rsid w:val="00475C9A"/>
    <w:rPr>
      <w:rFonts w:ascii="Gill Sans Light" w:hAnsi="Gill Sans Light" w:cs="Times New Roman"/>
      <w:sz w:val="20"/>
      <w:lang w:eastAsia="en-GB"/>
    </w:rPr>
  </w:style>
  <w:style w:type="paragraph" w:styleId="Koptekst">
    <w:name w:val="header"/>
    <w:basedOn w:val="Standaard"/>
    <w:link w:val="KoptekstChar"/>
    <w:uiPriority w:val="99"/>
    <w:unhideWhenUsed/>
    <w:rsid w:val="00F6679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6679B"/>
    <w:rPr>
      <w:rFonts w:asciiTheme="majorHAnsi" w:hAnsiTheme="majorHAnsi" w:cs="Times New Roman"/>
      <w:sz w:val="21"/>
      <w:szCs w:val="21"/>
    </w:rPr>
  </w:style>
  <w:style w:type="paragraph" w:styleId="Voettekst">
    <w:name w:val="footer"/>
    <w:basedOn w:val="Standaard"/>
    <w:link w:val="VoettekstChar"/>
    <w:unhideWhenUsed/>
    <w:rsid w:val="00F6679B"/>
    <w:pPr>
      <w:tabs>
        <w:tab w:val="center" w:pos="4536"/>
        <w:tab w:val="right" w:pos="9072"/>
      </w:tabs>
      <w:spacing w:line="240" w:lineRule="auto"/>
    </w:pPr>
  </w:style>
  <w:style w:type="character" w:customStyle="1" w:styleId="VoettekstChar">
    <w:name w:val="Voettekst Char"/>
    <w:basedOn w:val="Standaardalinea-lettertype"/>
    <w:link w:val="Voettekst"/>
    <w:rsid w:val="00F6679B"/>
    <w:rPr>
      <w:rFonts w:asciiTheme="majorHAnsi" w:hAnsiTheme="majorHAnsi" w:cs="Times New Roman"/>
      <w:sz w:val="21"/>
      <w:szCs w:val="21"/>
    </w:rPr>
  </w:style>
  <w:style w:type="paragraph" w:styleId="Ballontekst">
    <w:name w:val="Balloon Text"/>
    <w:basedOn w:val="Standaard"/>
    <w:link w:val="BallontekstChar"/>
    <w:uiPriority w:val="99"/>
    <w:semiHidden/>
    <w:unhideWhenUsed/>
    <w:rsid w:val="00F6679B"/>
    <w:pPr>
      <w:spacing w:line="240" w:lineRule="auto"/>
    </w:pPr>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F6679B"/>
    <w:rPr>
      <w:rFonts w:ascii="Lucida Grande" w:hAnsi="Lucida Grande" w:cs="Lucida Grande"/>
      <w:sz w:val="18"/>
      <w:szCs w:val="18"/>
    </w:rPr>
  </w:style>
  <w:style w:type="paragraph" w:customStyle="1" w:styleId="SKGZAdresregels">
    <w:name w:val="SKGZ_Adresregels"/>
    <w:basedOn w:val="Standaard"/>
    <w:qFormat/>
    <w:rsid w:val="00416E67"/>
    <w:pPr>
      <w:ind w:left="227"/>
    </w:pPr>
    <w:rPr>
      <w:sz w:val="21"/>
    </w:rPr>
  </w:style>
  <w:style w:type="paragraph" w:customStyle="1" w:styleId="SKGZKenmerkenregel">
    <w:name w:val="SKGZ_Kenmerkenregel"/>
    <w:basedOn w:val="SKGZAdresregels"/>
    <w:qFormat/>
    <w:rsid w:val="009B2A6C"/>
    <w:pPr>
      <w:tabs>
        <w:tab w:val="left" w:pos="993"/>
      </w:tabs>
      <w:ind w:left="0"/>
    </w:pPr>
    <w:rPr>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outi\AppData\Local\Microsoft\Windows\INetCache\IE\ZTT672N4\ZO_sjabloon_briefpapier%20zonder%20adres%20v2_0%20PD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ZO_sjabloon_briefpapier zonder adres v2_0 PDF</Template>
  <TotalTime>0</TotalTime>
  <Pages>1</Pages>
  <Words>218</Words>
  <Characters>1200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Manager/>
  <Company>HALM ICT-Diensten</Company>
  <LinksUpToDate>false</LinksUpToDate>
  <CharactersWithSpaces>1416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Sakina Saouti</dc:creator>
  <cp:keywords/>
  <dc:description/>
  <cp:lastModifiedBy>Sakina Saouti</cp:lastModifiedBy>
  <cp:revision>2</cp:revision>
  <dcterms:created xsi:type="dcterms:W3CDTF">2018-10-04T14:54:00Z</dcterms:created>
  <dcterms:modified xsi:type="dcterms:W3CDTF">2018-10-04T14:54:00Z</dcterms:modified>
  <cp:category/>
</cp:coreProperties>
</file>