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A9" w:rsidRPr="005D5FAF" w:rsidRDefault="008C24A9" w:rsidP="008C24A9">
      <w:pPr>
        <w:pStyle w:val="SKGZAdresregels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0865A05" wp14:editId="4D385253">
            <wp:simplePos x="0" y="0"/>
            <wp:positionH relativeFrom="page">
              <wp:posOffset>-2540</wp:posOffset>
            </wp:positionH>
            <wp:positionV relativeFrom="paragraph">
              <wp:posOffset>-1724025</wp:posOffset>
            </wp:positionV>
            <wp:extent cx="3276600" cy="13906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j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>
          <w:ffData>
            <w:name w:val=""/>
            <w:enabled/>
            <w:calcOnExit w:val="0"/>
            <w:textInput>
              <w:default w:val="&lt;Naam gedetineerd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&lt;Naam gedetineerde&gt;</w:t>
      </w:r>
      <w:r>
        <w:fldChar w:fldCharType="end"/>
      </w:r>
    </w:p>
    <w:p w:rsidR="008C24A9" w:rsidRPr="008C24A9" w:rsidRDefault="008C24A9" w:rsidP="008C24A9">
      <w:pPr>
        <w:pStyle w:val="SKGZAdresregels"/>
      </w:pPr>
      <w:r w:rsidRPr="008C24A9">
        <w:fldChar w:fldCharType="begin">
          <w:ffData>
            <w:name w:val=""/>
            <w:enabled/>
            <w:calcOnExit w:val="0"/>
            <w:textInput>
              <w:default w:val="&lt;Adres penitentiaire inrichting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&lt;Adres penitentiaire inrichting&gt;</w:t>
      </w:r>
      <w:r w:rsidRPr="008C24A9">
        <w:fldChar w:fldCharType="end"/>
      </w:r>
    </w:p>
    <w:p w:rsidR="008C24A9" w:rsidRPr="008C24A9" w:rsidRDefault="008C24A9" w:rsidP="008C24A9">
      <w:pPr>
        <w:pStyle w:val="SKGZAdresregels"/>
      </w:pPr>
      <w:r w:rsidRPr="008C24A9">
        <w:fldChar w:fldCharType="begin">
          <w:ffData>
            <w:name w:val=""/>
            <w:enabled/>
            <w:calcOnExit w:val="0"/>
            <w:textInput>
              <w:default w:val="&lt;Postcode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&lt;Postcode&gt;</w:t>
      </w:r>
      <w:r w:rsidRPr="008C24A9">
        <w:fldChar w:fldCharType="end"/>
      </w:r>
      <w:r w:rsidRPr="008C24A9">
        <w:t xml:space="preserve">  </w:t>
      </w:r>
      <w:r w:rsidRPr="008C24A9"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&lt;Plaats&gt;</w:t>
      </w:r>
      <w:r w:rsidRPr="008C24A9">
        <w:fldChar w:fldCharType="end"/>
      </w:r>
    </w:p>
    <w:p w:rsidR="008C24A9" w:rsidRPr="008C24A9" w:rsidRDefault="008C24A9" w:rsidP="008C24A9">
      <w:pPr>
        <w:pStyle w:val="SKGZAdresregels"/>
      </w:pPr>
    </w:p>
    <w:p w:rsidR="008C24A9" w:rsidRPr="008C24A9" w:rsidRDefault="008C24A9" w:rsidP="008C24A9">
      <w:pPr>
        <w:pStyle w:val="SKGZAdresregels"/>
      </w:pPr>
    </w:p>
    <w:p w:rsidR="008C24A9" w:rsidRPr="008C24A9" w:rsidRDefault="008C24A9" w:rsidP="008C24A9">
      <w:pPr>
        <w:pStyle w:val="SKGZAdresregels"/>
      </w:pPr>
      <w:r w:rsidRPr="008C24A9">
        <w:fldChar w:fldCharType="begin">
          <w:ffData>
            <w:name w:val=""/>
            <w:enabled/>
            <w:calcOnExit w:val="0"/>
            <w:textInput>
              <w:default w:val="&lt;Naam zorgverzekeraar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&lt;Naam zorgverzekeraar&gt;</w:t>
      </w:r>
      <w:r w:rsidRPr="008C24A9">
        <w:fldChar w:fldCharType="end"/>
      </w:r>
    </w:p>
    <w:p w:rsidR="008C24A9" w:rsidRPr="008C24A9" w:rsidRDefault="008C24A9" w:rsidP="008C24A9">
      <w:pPr>
        <w:pStyle w:val="SKGZAdresregels"/>
      </w:pPr>
      <w:r w:rsidRPr="008C24A9">
        <w:fldChar w:fldCharType="begin">
          <w:ffData>
            <w:name w:val=""/>
            <w:enabled/>
            <w:calcOnExit w:val="0"/>
            <w:textInput>
              <w:default w:val="&lt;Adres zorgverzekeraar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&lt;Adres zorgverzekeraar&gt;</w:t>
      </w:r>
      <w:r w:rsidRPr="008C24A9">
        <w:fldChar w:fldCharType="end"/>
      </w:r>
    </w:p>
    <w:p w:rsidR="008C24A9" w:rsidRPr="008C24A9" w:rsidRDefault="008C24A9" w:rsidP="008C24A9">
      <w:pPr>
        <w:pStyle w:val="SKGZAdresregels"/>
      </w:pPr>
      <w:r w:rsidRPr="008C24A9">
        <w:fldChar w:fldCharType="begin">
          <w:ffData>
            <w:name w:val=""/>
            <w:enabled/>
            <w:calcOnExit w:val="0"/>
            <w:textInput>
              <w:default w:val="&lt;Postcode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&lt;Postcode&gt;</w:t>
      </w:r>
      <w:r w:rsidRPr="008C24A9">
        <w:fldChar w:fldCharType="end"/>
      </w:r>
      <w:r w:rsidRPr="008C24A9">
        <w:t xml:space="preserve">  </w:t>
      </w:r>
      <w:r w:rsidRPr="008C24A9">
        <w:fldChar w:fldCharType="begin">
          <w:ffData>
            <w:name w:val=""/>
            <w:enabled/>
            <w:calcOnExit w:val="0"/>
            <w:textInput>
              <w:default w:val="&lt;Plaats&gt;"/>
            </w:textInput>
          </w:ffData>
        </w:fldChar>
      </w:r>
      <w:r w:rsidRPr="008C24A9">
        <w:instrText xml:space="preserve"> FORMTEXT </w:instrText>
      </w:r>
      <w:r w:rsidRPr="008C24A9">
        <w:fldChar w:fldCharType="separate"/>
      </w:r>
      <w:r w:rsidRPr="008C24A9">
        <w:rPr>
          <w:noProof/>
        </w:rPr>
        <w:t>&lt;Plaats&gt;</w:t>
      </w:r>
      <w:r w:rsidRPr="008C24A9">
        <w:fldChar w:fldCharType="end"/>
      </w:r>
    </w:p>
    <w:p w:rsidR="008C24A9" w:rsidRPr="008C24A9" w:rsidRDefault="008C24A9" w:rsidP="008C24A9">
      <w:pPr>
        <w:pStyle w:val="SKGZAdresregels"/>
      </w:pPr>
      <w:r w:rsidRPr="008C24A9">
        <w:br/>
      </w:r>
    </w:p>
    <w:p w:rsidR="008C24A9" w:rsidRPr="008C24A9" w:rsidRDefault="008C24A9" w:rsidP="008C24A9">
      <w:pPr>
        <w:pStyle w:val="SKGZKenmerkenregel"/>
        <w:rPr>
          <w:sz w:val="21"/>
        </w:rPr>
      </w:pPr>
      <w:r w:rsidRPr="008C24A9">
        <w:rPr>
          <w:sz w:val="21"/>
        </w:rPr>
        <w:t>Datum</w:t>
      </w:r>
      <w:r w:rsidRPr="008C24A9">
        <w:rPr>
          <w:sz w:val="21"/>
        </w:rPr>
        <w:tab/>
      </w:r>
      <w:r w:rsidRPr="008C24A9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dag-maand-jaar&gt;"/>
            </w:textInput>
          </w:ffData>
        </w:fldChar>
      </w:r>
      <w:r w:rsidRPr="008C24A9">
        <w:rPr>
          <w:sz w:val="21"/>
        </w:rPr>
        <w:instrText xml:space="preserve"> FORMTEXT </w:instrText>
      </w:r>
      <w:r w:rsidRPr="008C24A9">
        <w:rPr>
          <w:sz w:val="21"/>
        </w:rPr>
      </w:r>
      <w:r w:rsidRPr="008C24A9">
        <w:rPr>
          <w:sz w:val="21"/>
        </w:rPr>
        <w:fldChar w:fldCharType="separate"/>
      </w:r>
      <w:r w:rsidRPr="008C24A9">
        <w:rPr>
          <w:noProof/>
          <w:sz w:val="21"/>
        </w:rPr>
        <w:t>&lt;dag-maand-jaar&gt;</w:t>
      </w:r>
      <w:r w:rsidRPr="008C24A9">
        <w:rPr>
          <w:sz w:val="21"/>
        </w:rPr>
        <w:fldChar w:fldCharType="end"/>
      </w:r>
    </w:p>
    <w:p w:rsidR="008C24A9" w:rsidRPr="008C24A9" w:rsidRDefault="008C24A9" w:rsidP="008C24A9">
      <w:pPr>
        <w:pStyle w:val="SKGZKenmerkenregel"/>
        <w:rPr>
          <w:sz w:val="21"/>
        </w:rPr>
      </w:pPr>
      <w:r w:rsidRPr="008C24A9">
        <w:rPr>
          <w:sz w:val="21"/>
        </w:rPr>
        <w:t>Betreft</w:t>
      </w:r>
      <w:r w:rsidR="00A93531">
        <w:rPr>
          <w:sz w:val="21"/>
        </w:rPr>
        <w:tab/>
        <w:t>Opschorten zorgverzekering</w:t>
      </w:r>
    </w:p>
    <w:p w:rsidR="008C24A9" w:rsidRPr="008C24A9" w:rsidRDefault="008C24A9" w:rsidP="008C24A9">
      <w:pPr>
        <w:pStyle w:val="SKGZKenmerkenregel"/>
        <w:rPr>
          <w:sz w:val="21"/>
        </w:rPr>
      </w:pPr>
    </w:p>
    <w:p w:rsidR="008C24A9" w:rsidRPr="008C24A9" w:rsidRDefault="008C24A9" w:rsidP="008C24A9">
      <w:pPr>
        <w:rPr>
          <w:sz w:val="21"/>
        </w:rPr>
      </w:pPr>
    </w:p>
    <w:p w:rsidR="008C24A9" w:rsidRPr="000659A7" w:rsidRDefault="008C24A9" w:rsidP="008C24A9">
      <w:pPr>
        <w:rPr>
          <w:sz w:val="21"/>
        </w:rPr>
      </w:pPr>
      <w:r w:rsidRPr="008C24A9">
        <w:rPr>
          <w:sz w:val="21"/>
        </w:rPr>
        <w:t>Geachte heer/mevrouw,</w:t>
      </w:r>
      <w:r>
        <w:rPr>
          <w:sz w:val="21"/>
        </w:rPr>
        <w:br/>
      </w:r>
    </w:p>
    <w:p w:rsidR="00A93531" w:rsidRPr="00A93531" w:rsidRDefault="00A93531" w:rsidP="00A93531">
      <w:pPr>
        <w:rPr>
          <w:sz w:val="21"/>
        </w:rPr>
      </w:pPr>
      <w:r w:rsidRPr="00A93531">
        <w:rPr>
          <w:sz w:val="21"/>
        </w:rPr>
        <w:t xml:space="preserve">Hierbij verzoek ik u mijn basisverzekering op te schorten met ingang van </w:t>
      </w:r>
      <w:r w:rsidRPr="00A93531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ingangsdatum in detentie&gt;"/>
            </w:textInput>
          </w:ffData>
        </w:fldChar>
      </w:r>
      <w:r w:rsidRPr="00A93531">
        <w:rPr>
          <w:sz w:val="21"/>
        </w:rPr>
        <w:instrText xml:space="preserve"> FORMTEXT </w:instrText>
      </w:r>
      <w:r w:rsidRPr="00A93531">
        <w:rPr>
          <w:sz w:val="21"/>
        </w:rPr>
      </w:r>
      <w:r w:rsidRPr="00A93531">
        <w:rPr>
          <w:sz w:val="21"/>
        </w:rPr>
        <w:fldChar w:fldCharType="separate"/>
      </w:r>
      <w:r w:rsidRPr="00A93531">
        <w:rPr>
          <w:noProof/>
          <w:sz w:val="21"/>
        </w:rPr>
        <w:t>&lt;ingangsdatum in detentie&gt;</w:t>
      </w:r>
      <w:r w:rsidRPr="00A93531">
        <w:rPr>
          <w:sz w:val="21"/>
        </w:rPr>
        <w:fldChar w:fldCharType="end"/>
      </w:r>
      <w:r w:rsidRPr="00A93531">
        <w:rPr>
          <w:sz w:val="21"/>
        </w:rPr>
        <w:t xml:space="preserve"> vanwege mijn detentie. Als bijlage treft u een kopie van mijn detentieverklaring aan.</w:t>
      </w:r>
      <w:r w:rsidRPr="00A93531">
        <w:rPr>
          <w:sz w:val="21"/>
        </w:rPr>
        <w:br/>
        <w:t xml:space="preserve">[*Indien van toepassing invullen] Indien mogelijk wil ik mijn aanvullende verzekering opzeggen. </w:t>
      </w:r>
    </w:p>
    <w:p w:rsidR="00A93531" w:rsidRPr="00A93531" w:rsidRDefault="00A93531" w:rsidP="00A93531">
      <w:pPr>
        <w:rPr>
          <w:sz w:val="21"/>
        </w:rPr>
      </w:pPr>
      <w:r w:rsidRPr="00A93531">
        <w:rPr>
          <w:sz w:val="21"/>
        </w:rPr>
        <w:t xml:space="preserve">[*Indien van toepassing invullen] Als verzekeringnemer verzoek ik u om </w:t>
      </w:r>
      <w:proofErr w:type="spellStart"/>
      <w:r w:rsidRPr="00A93531">
        <w:rPr>
          <w:sz w:val="21"/>
        </w:rPr>
        <w:t>polissplitsing</w:t>
      </w:r>
      <w:proofErr w:type="spellEnd"/>
      <w:r w:rsidRPr="00A93531">
        <w:rPr>
          <w:sz w:val="21"/>
        </w:rPr>
        <w:t xml:space="preserve"> van verzekerde </w:t>
      </w:r>
      <w:r w:rsidRPr="00A93531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Naam partner&gt;"/>
            </w:textInput>
          </w:ffData>
        </w:fldChar>
      </w:r>
      <w:r w:rsidRPr="00A93531">
        <w:rPr>
          <w:sz w:val="21"/>
        </w:rPr>
        <w:instrText xml:space="preserve"> FORMTEXT </w:instrText>
      </w:r>
      <w:r w:rsidRPr="00A93531">
        <w:rPr>
          <w:sz w:val="21"/>
        </w:rPr>
      </w:r>
      <w:r w:rsidRPr="00A93531">
        <w:rPr>
          <w:sz w:val="21"/>
        </w:rPr>
        <w:fldChar w:fldCharType="separate"/>
      </w:r>
      <w:r w:rsidRPr="00A93531">
        <w:rPr>
          <w:noProof/>
          <w:sz w:val="21"/>
        </w:rPr>
        <w:t>&lt;Naam partner&gt;</w:t>
      </w:r>
      <w:r w:rsidRPr="00A93531">
        <w:rPr>
          <w:sz w:val="21"/>
        </w:rPr>
        <w:fldChar w:fldCharType="end"/>
      </w:r>
      <w:r w:rsidRPr="00A93531">
        <w:rPr>
          <w:sz w:val="21"/>
        </w:rPr>
        <w:t>.</w:t>
      </w:r>
    </w:p>
    <w:p w:rsidR="000659A7" w:rsidRDefault="000659A7" w:rsidP="000659A7"/>
    <w:p w:rsidR="008C24A9" w:rsidRPr="008C24A9" w:rsidRDefault="008C24A9" w:rsidP="008C24A9">
      <w:pPr>
        <w:spacing w:line="360" w:lineRule="auto"/>
        <w:rPr>
          <w:sz w:val="21"/>
        </w:rPr>
      </w:pPr>
      <w:r w:rsidRPr="008C24A9">
        <w:rPr>
          <w:sz w:val="21"/>
        </w:rPr>
        <w:t xml:space="preserve">Polisnummer: </w:t>
      </w:r>
      <w:r w:rsidRPr="008C24A9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Polisnummer&gt;"/>
            </w:textInput>
          </w:ffData>
        </w:fldChar>
      </w:r>
      <w:r w:rsidRPr="008C24A9">
        <w:rPr>
          <w:sz w:val="21"/>
        </w:rPr>
        <w:instrText xml:space="preserve"> FORMTEXT </w:instrText>
      </w:r>
      <w:r w:rsidRPr="008C24A9">
        <w:rPr>
          <w:sz w:val="21"/>
        </w:rPr>
      </w:r>
      <w:r w:rsidRPr="008C24A9">
        <w:rPr>
          <w:sz w:val="21"/>
        </w:rPr>
        <w:fldChar w:fldCharType="separate"/>
      </w:r>
      <w:r w:rsidRPr="008C24A9">
        <w:rPr>
          <w:noProof/>
          <w:sz w:val="21"/>
        </w:rPr>
        <w:t>&lt;Polisnummer&gt;</w:t>
      </w:r>
      <w:r w:rsidRPr="008C24A9">
        <w:rPr>
          <w:sz w:val="21"/>
        </w:rPr>
        <w:fldChar w:fldCharType="end"/>
      </w:r>
    </w:p>
    <w:p w:rsidR="008C24A9" w:rsidRPr="008C24A9" w:rsidRDefault="008C24A9" w:rsidP="008C24A9">
      <w:pPr>
        <w:spacing w:line="360" w:lineRule="auto"/>
        <w:rPr>
          <w:sz w:val="21"/>
        </w:rPr>
      </w:pPr>
      <w:r w:rsidRPr="008C24A9">
        <w:rPr>
          <w:sz w:val="21"/>
        </w:rPr>
        <w:t xml:space="preserve">Burgerservicenummer: </w:t>
      </w:r>
      <w:r w:rsidRPr="008C24A9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Burgerservicenummer&gt;"/>
            </w:textInput>
          </w:ffData>
        </w:fldChar>
      </w:r>
      <w:r w:rsidRPr="008C24A9">
        <w:rPr>
          <w:sz w:val="21"/>
        </w:rPr>
        <w:instrText xml:space="preserve"> FORMTEXT </w:instrText>
      </w:r>
      <w:r w:rsidRPr="008C24A9">
        <w:rPr>
          <w:sz w:val="21"/>
        </w:rPr>
      </w:r>
      <w:r w:rsidRPr="008C24A9">
        <w:rPr>
          <w:sz w:val="21"/>
        </w:rPr>
        <w:fldChar w:fldCharType="separate"/>
      </w:r>
      <w:r w:rsidRPr="008C24A9">
        <w:rPr>
          <w:noProof/>
          <w:sz w:val="21"/>
        </w:rPr>
        <w:t>&lt;Burgerservicenummer&gt;</w:t>
      </w:r>
      <w:r w:rsidRPr="008C24A9">
        <w:rPr>
          <w:sz w:val="21"/>
        </w:rPr>
        <w:fldChar w:fldCharType="end"/>
      </w:r>
    </w:p>
    <w:p w:rsidR="008C24A9" w:rsidRPr="008C24A9" w:rsidRDefault="008C24A9" w:rsidP="008C24A9">
      <w:pPr>
        <w:spacing w:line="360" w:lineRule="auto"/>
        <w:rPr>
          <w:sz w:val="21"/>
        </w:rPr>
      </w:pPr>
      <w:r w:rsidRPr="008C24A9">
        <w:rPr>
          <w:sz w:val="21"/>
        </w:rPr>
        <w:t xml:space="preserve">Naam: </w:t>
      </w:r>
      <w:r w:rsidRPr="008C24A9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Naam gedetineerde&gt;"/>
            </w:textInput>
          </w:ffData>
        </w:fldChar>
      </w:r>
      <w:r w:rsidRPr="008C24A9">
        <w:rPr>
          <w:sz w:val="21"/>
        </w:rPr>
        <w:instrText xml:space="preserve"> FORMTEXT </w:instrText>
      </w:r>
      <w:r w:rsidRPr="008C24A9">
        <w:rPr>
          <w:sz w:val="21"/>
        </w:rPr>
      </w:r>
      <w:r w:rsidRPr="008C24A9">
        <w:rPr>
          <w:sz w:val="21"/>
        </w:rPr>
        <w:fldChar w:fldCharType="separate"/>
      </w:r>
      <w:r w:rsidRPr="008C24A9">
        <w:rPr>
          <w:noProof/>
          <w:sz w:val="21"/>
        </w:rPr>
        <w:t>&lt;Naam gedetineerde&gt;</w:t>
      </w:r>
      <w:r w:rsidRPr="008C24A9">
        <w:rPr>
          <w:sz w:val="21"/>
        </w:rPr>
        <w:fldChar w:fldCharType="end"/>
      </w:r>
    </w:p>
    <w:p w:rsidR="008C24A9" w:rsidRPr="008C24A9" w:rsidRDefault="008C24A9" w:rsidP="008C24A9">
      <w:pPr>
        <w:spacing w:line="360" w:lineRule="auto"/>
        <w:rPr>
          <w:sz w:val="21"/>
        </w:rPr>
      </w:pPr>
      <w:r w:rsidRPr="008C24A9">
        <w:rPr>
          <w:sz w:val="21"/>
        </w:rPr>
        <w:t xml:space="preserve">Adres: </w:t>
      </w:r>
      <w:r w:rsidRPr="008C24A9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Adres penitentiaire inrichting&gt;"/>
            </w:textInput>
          </w:ffData>
        </w:fldChar>
      </w:r>
      <w:r w:rsidRPr="008C24A9">
        <w:rPr>
          <w:sz w:val="21"/>
        </w:rPr>
        <w:instrText xml:space="preserve"> FORMTEXT </w:instrText>
      </w:r>
      <w:r w:rsidRPr="008C24A9">
        <w:rPr>
          <w:sz w:val="21"/>
        </w:rPr>
      </w:r>
      <w:r w:rsidRPr="008C24A9">
        <w:rPr>
          <w:sz w:val="21"/>
        </w:rPr>
        <w:fldChar w:fldCharType="separate"/>
      </w:r>
      <w:r w:rsidRPr="008C24A9">
        <w:rPr>
          <w:noProof/>
          <w:sz w:val="21"/>
        </w:rPr>
        <w:t>&lt;Adres penitentiaire inrichting&gt;</w:t>
      </w:r>
      <w:r w:rsidRPr="008C24A9">
        <w:rPr>
          <w:sz w:val="21"/>
        </w:rPr>
        <w:fldChar w:fldCharType="end"/>
      </w:r>
    </w:p>
    <w:p w:rsidR="008C24A9" w:rsidRPr="008C24A9" w:rsidRDefault="008C24A9" w:rsidP="008C24A9">
      <w:pPr>
        <w:pStyle w:val="SKGZAdresregels"/>
        <w:spacing w:line="360" w:lineRule="auto"/>
        <w:ind w:left="0"/>
        <w:rPr>
          <w:rFonts w:asciiTheme="minorHAnsi" w:hAnsiTheme="minorHAnsi"/>
        </w:rPr>
      </w:pPr>
      <w:r w:rsidRPr="008C24A9">
        <w:rPr>
          <w:rFonts w:asciiTheme="minorHAnsi" w:hAnsiTheme="minorHAnsi"/>
        </w:rPr>
        <w:t xml:space="preserve">Postcode + plaats: </w:t>
      </w:r>
      <w:r w:rsidRPr="008C24A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Postcode penitentiaire inrichting&gt;"/>
            </w:textInput>
          </w:ffData>
        </w:fldChar>
      </w:r>
      <w:r w:rsidRPr="008C24A9">
        <w:rPr>
          <w:rFonts w:asciiTheme="minorHAnsi" w:hAnsiTheme="minorHAnsi"/>
        </w:rPr>
        <w:instrText xml:space="preserve"> FORMTEXT </w:instrText>
      </w:r>
      <w:r w:rsidRPr="008C24A9">
        <w:rPr>
          <w:rFonts w:asciiTheme="minorHAnsi" w:hAnsiTheme="minorHAnsi"/>
        </w:rPr>
      </w:r>
      <w:r w:rsidRPr="008C24A9">
        <w:rPr>
          <w:rFonts w:asciiTheme="minorHAnsi" w:hAnsiTheme="minorHAnsi"/>
        </w:rPr>
        <w:fldChar w:fldCharType="separate"/>
      </w:r>
      <w:r w:rsidRPr="008C24A9">
        <w:rPr>
          <w:rFonts w:asciiTheme="minorHAnsi" w:hAnsiTheme="minorHAnsi"/>
          <w:noProof/>
        </w:rPr>
        <w:t>&lt;Postcode penitentiaire inrichting&gt;</w:t>
      </w:r>
      <w:r w:rsidRPr="008C24A9">
        <w:rPr>
          <w:rFonts w:asciiTheme="minorHAnsi" w:hAnsiTheme="minorHAnsi"/>
        </w:rPr>
        <w:fldChar w:fldCharType="end"/>
      </w:r>
      <w:r w:rsidRPr="008C24A9">
        <w:rPr>
          <w:rFonts w:asciiTheme="minorHAnsi" w:hAnsiTheme="minorHAnsi"/>
        </w:rPr>
        <w:t xml:space="preserve">  </w:t>
      </w:r>
      <w:r w:rsidRPr="008C24A9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Plaats penitentiaire inrichting&gt;"/>
            </w:textInput>
          </w:ffData>
        </w:fldChar>
      </w:r>
      <w:r w:rsidRPr="008C24A9">
        <w:rPr>
          <w:rFonts w:asciiTheme="minorHAnsi" w:hAnsiTheme="minorHAnsi"/>
        </w:rPr>
        <w:instrText xml:space="preserve"> FORMTEXT </w:instrText>
      </w:r>
      <w:r w:rsidRPr="008C24A9">
        <w:rPr>
          <w:rFonts w:asciiTheme="minorHAnsi" w:hAnsiTheme="minorHAnsi"/>
        </w:rPr>
      </w:r>
      <w:r w:rsidRPr="008C24A9">
        <w:rPr>
          <w:rFonts w:asciiTheme="minorHAnsi" w:hAnsiTheme="minorHAnsi"/>
        </w:rPr>
        <w:fldChar w:fldCharType="separate"/>
      </w:r>
      <w:r w:rsidRPr="008C24A9">
        <w:rPr>
          <w:rFonts w:asciiTheme="minorHAnsi" w:hAnsiTheme="minorHAnsi"/>
          <w:noProof/>
        </w:rPr>
        <w:t>&lt;Plaats penitentiaire inrichting&gt;</w:t>
      </w:r>
      <w:r w:rsidRPr="008C24A9">
        <w:rPr>
          <w:rFonts w:asciiTheme="minorHAnsi" w:hAnsiTheme="minorHAnsi"/>
        </w:rPr>
        <w:fldChar w:fldCharType="end"/>
      </w:r>
    </w:p>
    <w:p w:rsidR="000659A7" w:rsidRPr="000659A7" w:rsidRDefault="008C24A9" w:rsidP="000659A7">
      <w:pPr>
        <w:rPr>
          <w:sz w:val="21"/>
        </w:rPr>
      </w:pPr>
      <w:r w:rsidRPr="000659A7">
        <w:rPr>
          <w:sz w:val="21"/>
        </w:rPr>
        <w:br/>
      </w:r>
      <w:r w:rsidR="000659A7" w:rsidRPr="000659A7">
        <w:rPr>
          <w:sz w:val="21"/>
        </w:rPr>
        <w:t xml:space="preserve">Graag zie ik de bevestiging van deze </w:t>
      </w:r>
      <w:r w:rsidR="001B2D1B">
        <w:rPr>
          <w:sz w:val="21"/>
        </w:rPr>
        <w:t>opzegging</w:t>
      </w:r>
      <w:r w:rsidR="000659A7" w:rsidRPr="000659A7">
        <w:rPr>
          <w:sz w:val="21"/>
        </w:rPr>
        <w:t xml:space="preserve"> schriftelijk tegemoet naar:</w:t>
      </w:r>
    </w:p>
    <w:p w:rsidR="000659A7" w:rsidRPr="000659A7" w:rsidRDefault="000659A7" w:rsidP="000659A7">
      <w:pPr>
        <w:rPr>
          <w:sz w:val="21"/>
        </w:rPr>
      </w:pPr>
      <w:r w:rsidRPr="000659A7">
        <w:rPr>
          <w:sz w:val="21"/>
        </w:rPr>
        <w:t xml:space="preserve"> </w:t>
      </w:r>
      <w:r w:rsidRPr="000659A7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Adres gedetineerde&gt;"/>
            </w:textInput>
          </w:ffData>
        </w:fldChar>
      </w:r>
      <w:r w:rsidRPr="000659A7">
        <w:rPr>
          <w:sz w:val="21"/>
        </w:rPr>
        <w:instrText xml:space="preserve"> FORMTEXT </w:instrText>
      </w:r>
      <w:r w:rsidRPr="000659A7">
        <w:rPr>
          <w:sz w:val="21"/>
        </w:rPr>
      </w:r>
      <w:r w:rsidRPr="000659A7">
        <w:rPr>
          <w:sz w:val="21"/>
        </w:rPr>
        <w:fldChar w:fldCharType="separate"/>
      </w:r>
      <w:r w:rsidRPr="000659A7">
        <w:rPr>
          <w:noProof/>
          <w:sz w:val="21"/>
        </w:rPr>
        <w:t>&lt;Adres gedetineerde&gt;</w:t>
      </w:r>
      <w:r w:rsidRPr="000659A7">
        <w:rPr>
          <w:sz w:val="21"/>
        </w:rPr>
        <w:fldChar w:fldCharType="end"/>
      </w:r>
    </w:p>
    <w:p w:rsidR="000659A7" w:rsidRPr="000659A7" w:rsidRDefault="000659A7" w:rsidP="000659A7">
      <w:pPr>
        <w:rPr>
          <w:sz w:val="21"/>
        </w:rPr>
      </w:pPr>
    </w:p>
    <w:p w:rsidR="000659A7" w:rsidRPr="000659A7" w:rsidRDefault="000659A7" w:rsidP="000659A7">
      <w:pPr>
        <w:rPr>
          <w:sz w:val="21"/>
        </w:rPr>
      </w:pPr>
      <w:r w:rsidRPr="000659A7">
        <w:rPr>
          <w:sz w:val="21"/>
        </w:rPr>
        <w:t>Met vriendelijke groet,</w:t>
      </w:r>
    </w:p>
    <w:p w:rsidR="000659A7" w:rsidRPr="000659A7" w:rsidRDefault="000659A7" w:rsidP="000659A7">
      <w:pPr>
        <w:rPr>
          <w:sz w:val="21"/>
        </w:rPr>
      </w:pPr>
    </w:p>
    <w:p w:rsidR="000659A7" w:rsidRPr="000659A7" w:rsidRDefault="000659A7" w:rsidP="000659A7">
      <w:pPr>
        <w:rPr>
          <w:sz w:val="21"/>
        </w:rPr>
      </w:pPr>
      <w:r w:rsidRPr="000659A7">
        <w:rPr>
          <w:sz w:val="21"/>
        </w:rPr>
        <w:fldChar w:fldCharType="begin">
          <w:ffData>
            <w:name w:val=""/>
            <w:enabled/>
            <w:calcOnExit w:val="0"/>
            <w:textInput>
              <w:default w:val="&lt;Naam gedetineerde&gt;"/>
            </w:textInput>
          </w:ffData>
        </w:fldChar>
      </w:r>
      <w:r w:rsidRPr="000659A7">
        <w:rPr>
          <w:sz w:val="21"/>
        </w:rPr>
        <w:instrText xml:space="preserve"> FORMTEXT </w:instrText>
      </w:r>
      <w:r w:rsidRPr="000659A7">
        <w:rPr>
          <w:sz w:val="21"/>
        </w:rPr>
      </w:r>
      <w:r w:rsidRPr="000659A7">
        <w:rPr>
          <w:sz w:val="21"/>
        </w:rPr>
        <w:fldChar w:fldCharType="separate"/>
      </w:r>
      <w:r w:rsidRPr="000659A7">
        <w:rPr>
          <w:noProof/>
          <w:sz w:val="21"/>
        </w:rPr>
        <w:t>&lt;Naam gedetineerde&gt;</w:t>
      </w:r>
      <w:r w:rsidRPr="000659A7">
        <w:rPr>
          <w:sz w:val="21"/>
        </w:rPr>
        <w:fldChar w:fldCharType="end"/>
      </w:r>
    </w:p>
    <w:p w:rsidR="008C24A9" w:rsidRDefault="008C24A9" w:rsidP="000659A7">
      <w:pPr>
        <w:rPr>
          <w:sz w:val="21"/>
        </w:rPr>
      </w:pPr>
    </w:p>
    <w:p w:rsidR="001B2D1B" w:rsidRDefault="001B2D1B" w:rsidP="000659A7">
      <w:pPr>
        <w:rPr>
          <w:sz w:val="21"/>
        </w:rPr>
      </w:pPr>
    </w:p>
    <w:p w:rsidR="001B2D1B" w:rsidRDefault="001B2D1B" w:rsidP="000659A7">
      <w:pPr>
        <w:rPr>
          <w:sz w:val="21"/>
        </w:rPr>
      </w:pPr>
    </w:p>
    <w:p w:rsidR="001B2D1B" w:rsidRDefault="001B2D1B" w:rsidP="000659A7">
      <w:pPr>
        <w:rPr>
          <w:sz w:val="21"/>
        </w:rPr>
      </w:pPr>
    </w:p>
    <w:p w:rsidR="001B2D1B" w:rsidRDefault="001B2D1B" w:rsidP="000659A7">
      <w:pPr>
        <w:rPr>
          <w:sz w:val="21"/>
        </w:rPr>
      </w:pPr>
    </w:p>
    <w:p w:rsidR="001B2D1B" w:rsidRPr="001B2D1B" w:rsidRDefault="001B2D1B" w:rsidP="000659A7">
      <w:pPr>
        <w:rPr>
          <w:sz w:val="21"/>
        </w:rPr>
      </w:pPr>
    </w:p>
    <w:p w:rsidR="001B2D1B" w:rsidRPr="001B2D1B" w:rsidRDefault="001B2D1B" w:rsidP="000659A7">
      <w:pPr>
        <w:rPr>
          <w:sz w:val="21"/>
        </w:rPr>
      </w:pPr>
    </w:p>
    <w:p w:rsidR="001B2D1B" w:rsidRPr="000659A7" w:rsidRDefault="001B2D1B" w:rsidP="000659A7">
      <w:pPr>
        <w:rPr>
          <w:sz w:val="21"/>
        </w:rPr>
      </w:pPr>
      <w:r w:rsidRPr="001B2D1B">
        <w:rPr>
          <w:sz w:val="21"/>
        </w:rPr>
        <w:t>*</w:t>
      </w:r>
      <w:r w:rsidRPr="001B2D1B">
        <w:rPr>
          <w:i/>
          <w:sz w:val="21"/>
        </w:rPr>
        <w:t xml:space="preserve"> Onder detentie wordt ook verstaan gevangenhouding. </w:t>
      </w:r>
    </w:p>
    <w:sectPr w:rsidR="001B2D1B" w:rsidRPr="000659A7" w:rsidSect="008C2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2" w:right="1694" w:bottom="1701" w:left="110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22E" w:rsidRDefault="0033522E" w:rsidP="009B2A6C">
      <w:r>
        <w:separator/>
      </w:r>
    </w:p>
  </w:endnote>
  <w:endnote w:type="continuationSeparator" w:id="0">
    <w:p w:rsidR="0033522E" w:rsidRDefault="0033522E" w:rsidP="009B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DE" w:rsidRDefault="00AD3C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DE" w:rsidRDefault="00AD3C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780" w:rsidRDefault="00124780">
    <w:pPr>
      <w:pStyle w:val="Voetteks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22E" w:rsidRDefault="0033522E" w:rsidP="009B2A6C">
      <w:r>
        <w:separator/>
      </w:r>
    </w:p>
  </w:footnote>
  <w:footnote w:type="continuationSeparator" w:id="0">
    <w:p w:rsidR="0033522E" w:rsidRDefault="0033522E" w:rsidP="009B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DE" w:rsidRDefault="00AD3C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E29" w:rsidRDefault="00124780" w:rsidP="009B2A6C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37CD4EB" wp14:editId="7067EB5D">
          <wp:simplePos x="705853" y="449179"/>
          <wp:positionH relativeFrom="page">
            <wp:align>left</wp:align>
          </wp:positionH>
          <wp:positionV relativeFrom="page">
            <wp:align>top</wp:align>
          </wp:positionV>
          <wp:extent cx="3290400" cy="1029600"/>
          <wp:effectExtent l="0" t="0" r="0" b="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GZ_ZO_volgvel_2018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04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CDE" w:rsidRDefault="00AD3CD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C6C7E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B9AD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B62A30"/>
    <w:multiLevelType w:val="multilevel"/>
    <w:tmpl w:val="412A67A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2126" w:hanging="212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C878C6"/>
    <w:multiLevelType w:val="hybridMultilevel"/>
    <w:tmpl w:val="193EE0D4"/>
    <w:lvl w:ilvl="0" w:tplc="1270A96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153C"/>
    <w:multiLevelType w:val="hybridMultilevel"/>
    <w:tmpl w:val="8D80EA12"/>
    <w:lvl w:ilvl="0" w:tplc="E0EEB47A">
      <w:numFmt w:val="bullet"/>
      <w:lvlText w:val="&gt;"/>
      <w:lvlJc w:val="left"/>
      <w:pPr>
        <w:ind w:left="284" w:hanging="284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F16"/>
    <w:multiLevelType w:val="hybridMultilevel"/>
    <w:tmpl w:val="9644194C"/>
    <w:lvl w:ilvl="0" w:tplc="F992F308">
      <w:start w:val="1"/>
      <w:numFmt w:val="decimal"/>
      <w:lvlText w:val="%1."/>
      <w:lvlJc w:val="left"/>
      <w:pPr>
        <w:ind w:left="45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C7ED4"/>
    <w:multiLevelType w:val="multilevel"/>
    <w:tmpl w:val="D764A124"/>
    <w:lvl w:ilvl="0">
      <w:start w:val="1"/>
      <w:numFmt w:val="bullet"/>
      <w:lvlText w:val="-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-"/>
      <w:lvlJc w:val="left"/>
      <w:pPr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7759E"/>
    <w:multiLevelType w:val="multilevel"/>
    <w:tmpl w:val="BC28CB4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550731"/>
    <w:multiLevelType w:val="multilevel"/>
    <w:tmpl w:val="FF283D7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/>
        <w:strike w:val="0"/>
        <w:dstrike w:val="0"/>
        <w:vanish w:val="0"/>
        <w:color w:val="0A5AA1"/>
        <w:sz w:val="56"/>
        <w:szCs w:val="56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1B434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F1B43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color w:val="F1B434"/>
        <w:sz w:val="20"/>
      </w:rPr>
    </w:lvl>
    <w:lvl w:ilvl="4">
      <w:start w:val="1"/>
      <w:numFmt w:val="lowerLetter"/>
      <w:lvlText w:val="%5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2E8A24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3A32B9"/>
    <w:multiLevelType w:val="hybridMultilevel"/>
    <w:tmpl w:val="ECD40370"/>
    <w:lvl w:ilvl="0" w:tplc="26BC7240">
      <w:start w:val="1"/>
      <w:numFmt w:val="bullet"/>
      <w:lvlText w:val="&gt;"/>
      <w:lvlJc w:val="left"/>
      <w:pPr>
        <w:ind w:left="284" w:hanging="284"/>
      </w:pPr>
      <w:rPr>
        <w:rFonts w:ascii="Verdana" w:hAnsi="Verdana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A1CE5"/>
    <w:multiLevelType w:val="multilevel"/>
    <w:tmpl w:val="ABC8C14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A30FAA"/>
    <w:multiLevelType w:val="hybridMultilevel"/>
    <w:tmpl w:val="2F9011B4"/>
    <w:lvl w:ilvl="0" w:tplc="3DEC159E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5F46"/>
    <w:multiLevelType w:val="multilevel"/>
    <w:tmpl w:val="383A68F2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Arial" w:hAnsi="Arial" w:hint="default"/>
        <w:b/>
        <w:i w:val="0"/>
        <w:color w:val="F79646" w:themeColor="accent6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 w15:restartNumberingAfterBreak="0">
    <w:nsid w:val="529603B6"/>
    <w:multiLevelType w:val="hybridMultilevel"/>
    <w:tmpl w:val="02F4BB2C"/>
    <w:lvl w:ilvl="0" w:tplc="2FA081EC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F44AB"/>
    <w:multiLevelType w:val="multilevel"/>
    <w:tmpl w:val="8E4ED26E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sz w:val="4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3E2D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1D0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522D64"/>
    <w:multiLevelType w:val="hybridMultilevel"/>
    <w:tmpl w:val="CA6C2AFC"/>
    <w:lvl w:ilvl="0" w:tplc="6FF2F31A">
      <w:start w:val="1"/>
      <w:numFmt w:val="decimal"/>
      <w:lvlText w:val="figuur %1."/>
      <w:lvlJc w:val="left"/>
      <w:pPr>
        <w:ind w:left="851" w:hanging="851"/>
      </w:pPr>
      <w:rPr>
        <w:rFonts w:ascii="Gill Sans Light" w:hAnsi="Gill Sans Light" w:hint="default"/>
        <w:b w:val="0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773F"/>
    <w:multiLevelType w:val="multilevel"/>
    <w:tmpl w:val="E3804752"/>
    <w:lvl w:ilvl="0">
      <w:start w:val="1"/>
      <w:numFmt w:val="decimal"/>
      <w:lvlText w:val="Artikel %1."/>
      <w:lvlJc w:val="left"/>
      <w:pPr>
        <w:ind w:left="2126" w:hanging="2126"/>
      </w:pPr>
      <w:rPr>
        <w:rFonts w:ascii="Gill Sans Light" w:hAnsi="Gill Sans Light" w:hint="default"/>
        <w:b w:val="0"/>
        <w:i w:val="0"/>
        <w:sz w:val="22"/>
      </w:rPr>
    </w:lvl>
    <w:lvl w:ilvl="1">
      <w:start w:val="1"/>
      <w:numFmt w:val="decimal"/>
      <w:lvlText w:val="Artikel 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8250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8"/>
  </w:num>
  <w:num w:numId="8">
    <w:abstractNumId w:val="2"/>
  </w:num>
  <w:num w:numId="9">
    <w:abstractNumId w:val="2"/>
  </w:num>
  <w:num w:numId="10">
    <w:abstractNumId w:val="2"/>
  </w:num>
  <w:num w:numId="11">
    <w:abstractNumId w:val="11"/>
  </w:num>
  <w:num w:numId="12">
    <w:abstractNumId w:val="2"/>
  </w:num>
  <w:num w:numId="13">
    <w:abstractNumId w:val="11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0"/>
  </w:num>
  <w:num w:numId="22">
    <w:abstractNumId w:val="0"/>
  </w:num>
  <w:num w:numId="23">
    <w:abstractNumId w:val="12"/>
  </w:num>
  <w:num w:numId="24">
    <w:abstractNumId w:val="5"/>
  </w:num>
  <w:num w:numId="25">
    <w:abstractNumId w:val="2"/>
  </w:num>
  <w:num w:numId="26">
    <w:abstractNumId w:val="7"/>
  </w:num>
  <w:num w:numId="27">
    <w:abstractNumId w:val="2"/>
  </w:num>
  <w:num w:numId="28">
    <w:abstractNumId w:val="4"/>
  </w:num>
  <w:num w:numId="29">
    <w:abstractNumId w:val="10"/>
  </w:num>
  <w:num w:numId="30">
    <w:abstractNumId w:val="15"/>
  </w:num>
  <w:num w:numId="31">
    <w:abstractNumId w:val="8"/>
  </w:num>
  <w:num w:numId="32">
    <w:abstractNumId w:val="9"/>
  </w:num>
  <w:num w:numId="33">
    <w:abstractNumId w:val="20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22E"/>
    <w:rsid w:val="00031D48"/>
    <w:rsid w:val="00044065"/>
    <w:rsid w:val="000659A7"/>
    <w:rsid w:val="000677A6"/>
    <w:rsid w:val="000A64C4"/>
    <w:rsid w:val="000B65C9"/>
    <w:rsid w:val="000B6B5B"/>
    <w:rsid w:val="000C4228"/>
    <w:rsid w:val="000C7EC8"/>
    <w:rsid w:val="00124780"/>
    <w:rsid w:val="001B2D1B"/>
    <w:rsid w:val="001B726D"/>
    <w:rsid w:val="001E3ABC"/>
    <w:rsid w:val="002519FB"/>
    <w:rsid w:val="00267E0B"/>
    <w:rsid w:val="002738EC"/>
    <w:rsid w:val="002A7B72"/>
    <w:rsid w:val="002C1A4D"/>
    <w:rsid w:val="00300576"/>
    <w:rsid w:val="0031076E"/>
    <w:rsid w:val="00310A3D"/>
    <w:rsid w:val="0032434A"/>
    <w:rsid w:val="0033522E"/>
    <w:rsid w:val="00335370"/>
    <w:rsid w:val="00416A73"/>
    <w:rsid w:val="00416E67"/>
    <w:rsid w:val="00450EC3"/>
    <w:rsid w:val="00475C9A"/>
    <w:rsid w:val="004A1F17"/>
    <w:rsid w:val="004D499C"/>
    <w:rsid w:val="004D5E5E"/>
    <w:rsid w:val="004F7567"/>
    <w:rsid w:val="0050429E"/>
    <w:rsid w:val="0052765D"/>
    <w:rsid w:val="00531777"/>
    <w:rsid w:val="00531C9B"/>
    <w:rsid w:val="00555005"/>
    <w:rsid w:val="0059337B"/>
    <w:rsid w:val="005A02BF"/>
    <w:rsid w:val="005D5FAF"/>
    <w:rsid w:val="005E458C"/>
    <w:rsid w:val="005F3FC4"/>
    <w:rsid w:val="00604992"/>
    <w:rsid w:val="00641CE8"/>
    <w:rsid w:val="006525AB"/>
    <w:rsid w:val="00667674"/>
    <w:rsid w:val="006A35C3"/>
    <w:rsid w:val="007307CA"/>
    <w:rsid w:val="007334D0"/>
    <w:rsid w:val="00735C68"/>
    <w:rsid w:val="00773CC2"/>
    <w:rsid w:val="00785D64"/>
    <w:rsid w:val="00791968"/>
    <w:rsid w:val="007C4E29"/>
    <w:rsid w:val="007D40DB"/>
    <w:rsid w:val="007D6445"/>
    <w:rsid w:val="007F74C2"/>
    <w:rsid w:val="008352E7"/>
    <w:rsid w:val="00893396"/>
    <w:rsid w:val="008B73C7"/>
    <w:rsid w:val="008C24A9"/>
    <w:rsid w:val="008D324A"/>
    <w:rsid w:val="008D4DC5"/>
    <w:rsid w:val="009133DE"/>
    <w:rsid w:val="00943806"/>
    <w:rsid w:val="00962E8D"/>
    <w:rsid w:val="00982941"/>
    <w:rsid w:val="009B2A6C"/>
    <w:rsid w:val="009B2B01"/>
    <w:rsid w:val="009B329F"/>
    <w:rsid w:val="00A06CA8"/>
    <w:rsid w:val="00A54DDB"/>
    <w:rsid w:val="00A55961"/>
    <w:rsid w:val="00A93531"/>
    <w:rsid w:val="00AC10DE"/>
    <w:rsid w:val="00AD3CDE"/>
    <w:rsid w:val="00AD7F70"/>
    <w:rsid w:val="00B52DCF"/>
    <w:rsid w:val="00B564CB"/>
    <w:rsid w:val="00B61181"/>
    <w:rsid w:val="00BA5C4C"/>
    <w:rsid w:val="00BF2E0A"/>
    <w:rsid w:val="00C44C44"/>
    <w:rsid w:val="00C719CF"/>
    <w:rsid w:val="00C86428"/>
    <w:rsid w:val="00CC2206"/>
    <w:rsid w:val="00CE240C"/>
    <w:rsid w:val="00D076AA"/>
    <w:rsid w:val="00D255AE"/>
    <w:rsid w:val="00D2577E"/>
    <w:rsid w:val="00D40367"/>
    <w:rsid w:val="00D82DB4"/>
    <w:rsid w:val="00DC168F"/>
    <w:rsid w:val="00DE02CE"/>
    <w:rsid w:val="00E042D8"/>
    <w:rsid w:val="00E06A51"/>
    <w:rsid w:val="00E3664A"/>
    <w:rsid w:val="00E535C0"/>
    <w:rsid w:val="00E805FC"/>
    <w:rsid w:val="00E90C4A"/>
    <w:rsid w:val="00EC1306"/>
    <w:rsid w:val="00ED2942"/>
    <w:rsid w:val="00ED5EAC"/>
    <w:rsid w:val="00EE5694"/>
    <w:rsid w:val="00F03020"/>
    <w:rsid w:val="00F16DA3"/>
    <w:rsid w:val="00F31306"/>
    <w:rsid w:val="00F4078F"/>
    <w:rsid w:val="00F5668C"/>
    <w:rsid w:val="00F6679B"/>
    <w:rsid w:val="00F67E4E"/>
    <w:rsid w:val="00F72180"/>
    <w:rsid w:val="00FA093A"/>
    <w:rsid w:val="00FC2F64"/>
    <w:rsid w:val="00FC7673"/>
    <w:rsid w:val="00FD6BC3"/>
    <w:rsid w:val="00FD7368"/>
    <w:rsid w:val="00FF41E0"/>
    <w:rsid w:val="00FF4BFF"/>
    <w:rsid w:val="00FF5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58FD793C-026D-4584-B913-DF54CAD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6E67"/>
    <w:pPr>
      <w:keepLines/>
      <w:spacing w:after="0" w:line="280" w:lineRule="atLeast"/>
    </w:pPr>
    <w:rPr>
      <w:rFonts w:asciiTheme="majorHAnsi" w:hAnsiTheme="majorHAnsi" w:cs="Times New Roman"/>
      <w:sz w:val="18"/>
      <w:szCs w:val="21"/>
    </w:rPr>
  </w:style>
  <w:style w:type="paragraph" w:styleId="Kop1">
    <w:name w:val="heading 1"/>
    <w:basedOn w:val="Standaard"/>
    <w:next w:val="Standaard"/>
    <w:link w:val="Kop1Char"/>
    <w:qFormat/>
    <w:rsid w:val="009B2B01"/>
    <w:pPr>
      <w:keepNext/>
      <w:keepLines w:val="0"/>
      <w:tabs>
        <w:tab w:val="left" w:pos="0"/>
        <w:tab w:val="left" w:pos="1134"/>
        <w:tab w:val="left" w:pos="1701"/>
        <w:tab w:val="left" w:pos="2268"/>
        <w:tab w:val="left" w:pos="2835"/>
        <w:tab w:val="left" w:pos="3402"/>
        <w:tab w:val="right" w:pos="9072"/>
      </w:tabs>
      <w:spacing w:after="200" w:line="280" w:lineRule="exact"/>
      <w:outlineLvl w:val="0"/>
    </w:pPr>
    <w:rPr>
      <w:rFonts w:eastAsia="Times New Roman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rsid w:val="009B2B01"/>
    <w:pPr>
      <w:outlineLvl w:val="1"/>
    </w:pPr>
    <w:rPr>
      <w:rFonts w:cs="Apple Symbols"/>
    </w:rPr>
  </w:style>
  <w:style w:type="paragraph" w:styleId="Kop3">
    <w:name w:val="heading 3"/>
    <w:basedOn w:val="Standaard"/>
    <w:next w:val="Standaard"/>
    <w:link w:val="Kop3Char"/>
    <w:rsid w:val="009B2B01"/>
    <w:pPr>
      <w:keepNext/>
      <w:spacing w:before="200"/>
      <w:outlineLvl w:val="2"/>
    </w:pPr>
    <w:rPr>
      <w:rFonts w:eastAsiaTheme="majorEastAsia" w:cstheme="majorBidi"/>
      <w:bCs/>
      <w:i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9B2B01"/>
    <w:pPr>
      <w:pageBreakBefore/>
      <w:spacing w:after="240"/>
      <w:outlineLvl w:val="3"/>
    </w:pPr>
    <w:rPr>
      <w:sz w:val="20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2B01"/>
    <w:rPr>
      <w:rFonts w:asciiTheme="majorHAnsi" w:eastAsia="Times New Roman" w:hAnsiTheme="majorHAnsi" w:cs="Times New Roman"/>
      <w:b/>
      <w:bCs/>
      <w:lang w:eastAsia="nl-NL"/>
    </w:rPr>
  </w:style>
  <w:style w:type="character" w:customStyle="1" w:styleId="Kop2Char">
    <w:name w:val="Kop 2 Char"/>
    <w:basedOn w:val="Standaardalinea-lettertype"/>
    <w:link w:val="Kop2"/>
    <w:rsid w:val="009B2B01"/>
    <w:rPr>
      <w:rFonts w:asciiTheme="majorHAnsi" w:hAnsiTheme="majorHAnsi" w:cs="Apple Symbols"/>
      <w:sz w:val="21"/>
      <w:szCs w:val="21"/>
    </w:rPr>
  </w:style>
  <w:style w:type="character" w:customStyle="1" w:styleId="Kop3Char">
    <w:name w:val="Kop 3 Char"/>
    <w:basedOn w:val="Standaardalinea-lettertype"/>
    <w:link w:val="Kop3"/>
    <w:rsid w:val="00E90C4A"/>
    <w:rPr>
      <w:rFonts w:ascii="Gill Sans Light" w:eastAsiaTheme="majorEastAsia" w:hAnsi="Gill Sans Light" w:cstheme="majorBidi"/>
      <w:bCs/>
      <w:i/>
      <w:sz w:val="22"/>
      <w:lang w:eastAsia="nl-NL"/>
    </w:rPr>
  </w:style>
  <w:style w:type="character" w:customStyle="1" w:styleId="Kop4Char">
    <w:name w:val="Kop 4 Char"/>
    <w:basedOn w:val="Standaardalinea-lettertype"/>
    <w:link w:val="Kop4"/>
    <w:rsid w:val="00475C9A"/>
    <w:rPr>
      <w:rFonts w:ascii="Gill Sans Light" w:hAnsi="Gill Sans Light" w:cs="Times New Roman"/>
      <w:sz w:val="20"/>
      <w:lang w:eastAsia="en-GB"/>
    </w:rPr>
  </w:style>
  <w:style w:type="paragraph" w:styleId="Koptekst">
    <w:name w:val="header"/>
    <w:basedOn w:val="Standaard"/>
    <w:link w:val="KoptekstChar"/>
    <w:uiPriority w:val="99"/>
    <w:unhideWhenUsed/>
    <w:rsid w:val="00F667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679B"/>
    <w:rPr>
      <w:rFonts w:asciiTheme="majorHAnsi" w:hAnsiTheme="majorHAnsi" w:cs="Times New Roman"/>
      <w:sz w:val="21"/>
      <w:szCs w:val="21"/>
    </w:rPr>
  </w:style>
  <w:style w:type="paragraph" w:styleId="Voettekst">
    <w:name w:val="footer"/>
    <w:basedOn w:val="Standaard"/>
    <w:link w:val="VoettekstChar"/>
    <w:unhideWhenUsed/>
    <w:rsid w:val="00F667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F6679B"/>
    <w:rPr>
      <w:rFonts w:asciiTheme="majorHAnsi" w:hAnsiTheme="majorHAnsi" w:cs="Times New Roman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79B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79B"/>
    <w:rPr>
      <w:rFonts w:ascii="Lucida Grande" w:hAnsi="Lucida Grande" w:cs="Lucida Grande"/>
      <w:sz w:val="18"/>
      <w:szCs w:val="18"/>
    </w:rPr>
  </w:style>
  <w:style w:type="paragraph" w:customStyle="1" w:styleId="SKGZAdresregels">
    <w:name w:val="SKGZ_Adresregels"/>
    <w:basedOn w:val="Standaard"/>
    <w:qFormat/>
    <w:rsid w:val="00416E67"/>
    <w:pPr>
      <w:ind w:left="227"/>
    </w:pPr>
    <w:rPr>
      <w:sz w:val="21"/>
    </w:rPr>
  </w:style>
  <w:style w:type="paragraph" w:customStyle="1" w:styleId="SKGZKenmerkenregel">
    <w:name w:val="SKGZ_Kenmerkenregel"/>
    <w:basedOn w:val="SKGZAdresregels"/>
    <w:qFormat/>
    <w:rsid w:val="009B2A6C"/>
    <w:pPr>
      <w:tabs>
        <w:tab w:val="left" w:pos="993"/>
      </w:tabs>
      <w:ind w:left="0"/>
    </w:pPr>
    <w:rPr>
      <w:color w:val="808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outi\AppData\Local\Microsoft\Windows\INetCache\IE\ZTT672N4\ZO_sjabloon_briefpapier%20zonder%20adres%20v2_0%20PD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ZO_sjabloon_briefpapier zonder adres v2_0 PDF</Template>
  <TotalTime>1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HALM ICT-Diensten</Company>
  <LinksUpToDate>false</LinksUpToDate>
  <CharactersWithSpaces>1326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Saouti</dc:creator>
  <cp:keywords/>
  <dc:description/>
  <cp:lastModifiedBy>Sakina Saouti</cp:lastModifiedBy>
  <cp:revision>2</cp:revision>
  <dcterms:created xsi:type="dcterms:W3CDTF">2018-10-04T14:53:00Z</dcterms:created>
  <dcterms:modified xsi:type="dcterms:W3CDTF">2018-10-04T14:53:00Z</dcterms:modified>
  <cp:category/>
</cp:coreProperties>
</file>